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38" w:rsidRDefault="00A80438"/>
    <w:p w:rsidR="00A80438" w:rsidRDefault="00A80438"/>
    <w:p w:rsidR="00A80438" w:rsidRDefault="00A80438"/>
    <w:p w:rsidR="00A80438" w:rsidRDefault="00A80438"/>
    <w:p w:rsidR="00A80438" w:rsidRDefault="00A80438"/>
    <w:p w:rsidR="00A80438" w:rsidRDefault="00A80438"/>
    <w:p w:rsidR="00A80438" w:rsidRDefault="00A80438"/>
    <w:tbl>
      <w:tblPr>
        <w:tblW w:w="474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347"/>
      </w:tblGrid>
      <w:tr w:rsidR="009A7A36" w:rsidRPr="00C0253A" w:rsidTr="00A80438">
        <w:trPr>
          <w:trHeight w:val="444"/>
        </w:trPr>
        <w:tc>
          <w:tcPr>
            <w:tcW w:w="10347" w:type="dxa"/>
            <w:shd w:val="clear" w:color="auto" w:fill="auto"/>
          </w:tcPr>
          <w:p w:rsidR="00C60938" w:rsidRDefault="00C60938" w:rsidP="00E5721F">
            <w:pPr>
              <w:pStyle w:val="Heading3"/>
              <w:spacing w:before="120" w:after="120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9A7A36" w:rsidRPr="00C0253A" w:rsidRDefault="00E5721F" w:rsidP="00E5721F">
            <w:pPr>
              <w:pStyle w:val="Heading3"/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DD5DEB">
              <w:rPr>
                <w:rFonts w:asciiTheme="minorHAnsi" w:hAnsiTheme="minorHAnsi" w:cstheme="minorHAnsi"/>
                <w:sz w:val="24"/>
              </w:rPr>
              <w:t>PERSONAL DETAILS</w:t>
            </w:r>
          </w:p>
        </w:tc>
      </w:tr>
      <w:tr w:rsidR="009A7A36" w:rsidRPr="00C0253A" w:rsidTr="00A80438">
        <w:trPr>
          <w:trHeight w:val="2138"/>
        </w:trPr>
        <w:tc>
          <w:tcPr>
            <w:tcW w:w="10347" w:type="dxa"/>
            <w:vAlign w:val="bottom"/>
          </w:tcPr>
          <w:tbl>
            <w:tblPr>
              <w:tblW w:w="104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104"/>
              <w:gridCol w:w="8342"/>
            </w:tblGrid>
            <w:tr w:rsidR="001B16A8" w:rsidRPr="00C0253A" w:rsidTr="004D6909">
              <w:trPr>
                <w:trHeight w:val="381"/>
              </w:trPr>
              <w:tc>
                <w:tcPr>
                  <w:tcW w:w="2104" w:type="dxa"/>
                  <w:vAlign w:val="bottom"/>
                </w:tcPr>
                <w:p w:rsidR="001B16A8" w:rsidRPr="00C0253A" w:rsidRDefault="00833AB5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 xml:space="preserve">Full </w:t>
                  </w:r>
                  <w:r w:rsidR="001B16A8" w:rsidRPr="00C0253A">
                    <w:rPr>
                      <w:rFonts w:cstheme="minorHAnsi"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8342" w:type="dxa"/>
                  <w:tcBorders>
                    <w:bottom w:val="single" w:sz="4" w:space="0" w:color="auto"/>
                  </w:tcBorders>
                  <w:vAlign w:val="bottom"/>
                </w:tcPr>
                <w:p w:rsidR="001B16A8" w:rsidRPr="00C0253A" w:rsidRDefault="001B16A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EC344D" w:rsidRPr="00C0253A" w:rsidTr="004D6909">
              <w:trPr>
                <w:trHeight w:val="381"/>
              </w:trPr>
              <w:tc>
                <w:tcPr>
                  <w:tcW w:w="2104" w:type="dxa"/>
                  <w:vAlign w:val="bottom"/>
                </w:tcPr>
                <w:p w:rsidR="00EC344D" w:rsidRPr="00C0253A" w:rsidRDefault="00EC344D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Date of Birth:</w:t>
                  </w:r>
                </w:p>
              </w:tc>
              <w:tc>
                <w:tcPr>
                  <w:tcW w:w="8342" w:type="dxa"/>
                  <w:tcBorders>
                    <w:bottom w:val="single" w:sz="4" w:space="0" w:color="auto"/>
                  </w:tcBorders>
                  <w:vAlign w:val="bottom"/>
                </w:tcPr>
                <w:p w:rsidR="00EC344D" w:rsidRPr="00C0253A" w:rsidRDefault="00EC344D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B16A8" w:rsidRPr="00C0253A" w:rsidTr="004D6909">
              <w:trPr>
                <w:trHeight w:val="381"/>
              </w:trPr>
              <w:tc>
                <w:tcPr>
                  <w:tcW w:w="2104" w:type="dxa"/>
                  <w:vAlign w:val="bottom"/>
                </w:tcPr>
                <w:p w:rsidR="001B16A8" w:rsidRPr="00C0253A" w:rsidRDefault="00833AB5" w:rsidP="00833AB5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 xml:space="preserve">Full Home </w:t>
                  </w:r>
                  <w:r w:rsidR="001B16A8" w:rsidRPr="00C0253A">
                    <w:rPr>
                      <w:rFonts w:cstheme="minorHAnsi"/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8342" w:type="dxa"/>
                  <w:tcBorders>
                    <w:bottom w:val="single" w:sz="4" w:space="0" w:color="auto"/>
                  </w:tcBorders>
                  <w:vAlign w:val="bottom"/>
                </w:tcPr>
                <w:p w:rsidR="001B16A8" w:rsidRPr="00C0253A" w:rsidRDefault="001B16A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C0253A" w:rsidRPr="00C0253A" w:rsidTr="004D6909">
              <w:trPr>
                <w:trHeight w:val="381"/>
              </w:trPr>
              <w:tc>
                <w:tcPr>
                  <w:tcW w:w="2104" w:type="dxa"/>
                  <w:vAlign w:val="bottom"/>
                </w:tcPr>
                <w:p w:rsidR="00C0253A" w:rsidRPr="00C0253A" w:rsidRDefault="000B3182" w:rsidP="00906401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Telephone</w:t>
                  </w:r>
                  <w:r w:rsidR="00C0253A">
                    <w:rPr>
                      <w:rFonts w:cs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342" w:type="dxa"/>
                  <w:tcBorders>
                    <w:bottom w:val="single" w:sz="4" w:space="0" w:color="auto"/>
                  </w:tcBorders>
                  <w:vAlign w:val="bottom"/>
                </w:tcPr>
                <w:p w:rsidR="00C0253A" w:rsidRPr="00C0253A" w:rsidRDefault="00C0253A" w:rsidP="00906401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B16A8" w:rsidRPr="00C0253A" w:rsidTr="004D6909">
              <w:trPr>
                <w:trHeight w:val="381"/>
              </w:trPr>
              <w:tc>
                <w:tcPr>
                  <w:tcW w:w="2104" w:type="dxa"/>
                  <w:vAlign w:val="bottom"/>
                </w:tcPr>
                <w:p w:rsidR="001B16A8" w:rsidRPr="00C0253A" w:rsidRDefault="001B16A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Email</w:t>
                  </w:r>
                  <w:r w:rsidR="00906401" w:rsidRPr="00C0253A">
                    <w:rPr>
                      <w:rFonts w:cs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342" w:type="dxa"/>
                  <w:tcBorders>
                    <w:bottom w:val="single" w:sz="4" w:space="0" w:color="auto"/>
                  </w:tcBorders>
                  <w:vAlign w:val="bottom"/>
                </w:tcPr>
                <w:p w:rsidR="001B16A8" w:rsidRPr="00C0253A" w:rsidRDefault="001B16A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9A7A36" w:rsidRPr="00C0253A" w:rsidTr="004D6909">
              <w:trPr>
                <w:trHeight w:val="381"/>
              </w:trPr>
              <w:tc>
                <w:tcPr>
                  <w:tcW w:w="2104" w:type="dxa"/>
                </w:tcPr>
                <w:p w:rsidR="009A7A36" w:rsidRPr="00C0253A" w:rsidRDefault="009A7A36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42" w:type="dxa"/>
                  <w:tcBorders>
                    <w:top w:val="single" w:sz="4" w:space="0" w:color="auto"/>
                  </w:tcBorders>
                </w:tcPr>
                <w:p w:rsidR="009A7A36" w:rsidRPr="00C0253A" w:rsidRDefault="009A7A36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9A7A36" w:rsidRPr="00C0253A" w:rsidRDefault="009A7A3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A7A36" w:rsidRPr="00C0253A" w:rsidTr="00A80438">
        <w:trPr>
          <w:trHeight w:val="431"/>
        </w:trPr>
        <w:tc>
          <w:tcPr>
            <w:tcW w:w="10347" w:type="dxa"/>
            <w:shd w:val="clear" w:color="auto" w:fill="auto"/>
          </w:tcPr>
          <w:p w:rsidR="009A7A36" w:rsidRPr="00C0253A" w:rsidRDefault="00E5721F" w:rsidP="00E5721F">
            <w:pPr>
              <w:pStyle w:val="Heading3"/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DD5DEB">
              <w:rPr>
                <w:rFonts w:asciiTheme="minorHAnsi" w:hAnsiTheme="minorHAnsi" w:cstheme="minorHAnsi"/>
                <w:sz w:val="24"/>
              </w:rPr>
              <w:t>EMERGENCY CONTACT DETAILS</w:t>
            </w:r>
          </w:p>
        </w:tc>
      </w:tr>
      <w:tr w:rsidR="00581B2D" w:rsidRPr="00C0253A" w:rsidTr="00A80438">
        <w:trPr>
          <w:trHeight w:val="261"/>
        </w:trPr>
        <w:tc>
          <w:tcPr>
            <w:tcW w:w="10347" w:type="dxa"/>
            <w:vAlign w:val="bottom"/>
          </w:tcPr>
          <w:tbl>
            <w:tblPr>
              <w:tblW w:w="104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8342"/>
            </w:tblGrid>
            <w:tr w:rsidR="00864B75" w:rsidRPr="00C0253A" w:rsidTr="002C34AF">
              <w:trPr>
                <w:trHeight w:val="381"/>
              </w:trPr>
              <w:tc>
                <w:tcPr>
                  <w:tcW w:w="2104" w:type="dxa"/>
                  <w:vAlign w:val="bottom"/>
                </w:tcPr>
                <w:p w:rsidR="00864B75" w:rsidRPr="00C0253A" w:rsidRDefault="00864B75" w:rsidP="00864B75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8342" w:type="dxa"/>
                  <w:tcBorders>
                    <w:bottom w:val="single" w:sz="4" w:space="0" w:color="auto"/>
                  </w:tcBorders>
                  <w:vAlign w:val="bottom"/>
                </w:tcPr>
                <w:p w:rsidR="00864B75" w:rsidRPr="00C0253A" w:rsidRDefault="00864B75" w:rsidP="00864B75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64B75" w:rsidRPr="00C0253A" w:rsidTr="002C34AF">
              <w:trPr>
                <w:trHeight w:val="381"/>
              </w:trPr>
              <w:tc>
                <w:tcPr>
                  <w:tcW w:w="2104" w:type="dxa"/>
                  <w:vAlign w:val="bottom"/>
                </w:tcPr>
                <w:p w:rsidR="00864B75" w:rsidRPr="00C0253A" w:rsidRDefault="00864B75" w:rsidP="00864B75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Contact number:</w:t>
                  </w:r>
                </w:p>
              </w:tc>
              <w:tc>
                <w:tcPr>
                  <w:tcW w:w="8342" w:type="dxa"/>
                  <w:tcBorders>
                    <w:bottom w:val="single" w:sz="4" w:space="0" w:color="auto"/>
                  </w:tcBorders>
                  <w:vAlign w:val="bottom"/>
                </w:tcPr>
                <w:p w:rsidR="00864B75" w:rsidRPr="00C0253A" w:rsidRDefault="00864B75" w:rsidP="00864B75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864B75" w:rsidRPr="00C0253A" w:rsidRDefault="00864B75" w:rsidP="00D37B1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64B75" w:rsidRPr="00C0253A" w:rsidTr="00A80438">
        <w:trPr>
          <w:trHeight w:val="261"/>
        </w:trPr>
        <w:tc>
          <w:tcPr>
            <w:tcW w:w="10347" w:type="dxa"/>
            <w:vAlign w:val="bottom"/>
          </w:tcPr>
          <w:p w:rsidR="00A80438" w:rsidRPr="00A80438" w:rsidRDefault="00A80438" w:rsidP="00A80438">
            <w:pPr>
              <w:pStyle w:val="Heading4"/>
              <w:spacing w:before="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182" w:rsidRPr="00C0253A" w:rsidTr="00A80438">
        <w:trPr>
          <w:trHeight w:val="261"/>
        </w:trPr>
        <w:tc>
          <w:tcPr>
            <w:tcW w:w="10347" w:type="dxa"/>
            <w:vAlign w:val="bottom"/>
          </w:tcPr>
          <w:p w:rsidR="000B3182" w:rsidRDefault="000B3182" w:rsidP="00864B7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581B2D" w:rsidRDefault="00581B2D">
      <w:pPr>
        <w:rPr>
          <w:b/>
          <w:bCs/>
        </w:rPr>
      </w:pPr>
    </w:p>
    <w:tbl>
      <w:tblPr>
        <w:tblW w:w="4696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242"/>
      </w:tblGrid>
      <w:tr w:rsidR="004C2A6B" w:rsidRPr="00C0253A" w:rsidTr="004D6909">
        <w:trPr>
          <w:trHeight w:val="1999"/>
        </w:trPr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8" w:rsidRDefault="00A80438" w:rsidP="00A80438">
            <w:pPr>
              <w:pStyle w:val="Heading4"/>
              <w:spacing w:before="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81B2D">
              <w:rPr>
                <w:rFonts w:asciiTheme="minorHAnsi" w:hAnsiTheme="minorHAnsi" w:cstheme="minorHAnsi"/>
                <w:sz w:val="22"/>
                <w:szCs w:val="22"/>
              </w:rPr>
              <w:t xml:space="preserve">Please tell us which role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581B2D">
              <w:rPr>
                <w:rFonts w:asciiTheme="minorHAnsi" w:hAnsiTheme="minorHAnsi" w:cstheme="minorHAnsi"/>
                <w:sz w:val="22"/>
                <w:szCs w:val="22"/>
              </w:rPr>
              <w:t xml:space="preserve">are interested </w:t>
            </w:r>
            <w:proofErr w:type="gramStart"/>
            <w:r w:rsidRPr="00581B2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If you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haven’t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seen a specific role, please give details of what you would like to do.</w:t>
            </w:r>
          </w:p>
          <w:p w:rsidR="004C2A6B" w:rsidRDefault="004C2A6B" w:rsidP="00F635B2">
            <w:pPr>
              <w:pStyle w:val="Heading4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80438" w:rsidRDefault="00A80438" w:rsidP="00A80438"/>
          <w:p w:rsidR="00C60938" w:rsidRDefault="00C60938" w:rsidP="00A80438"/>
          <w:p w:rsidR="00A80438" w:rsidRDefault="00A80438" w:rsidP="00A80438"/>
          <w:p w:rsidR="00A80438" w:rsidRDefault="00A80438" w:rsidP="00A80438"/>
          <w:p w:rsidR="00A80438" w:rsidRDefault="00A80438" w:rsidP="00A80438"/>
          <w:p w:rsidR="00A80438" w:rsidRPr="00A80438" w:rsidRDefault="00A80438" w:rsidP="00A80438"/>
        </w:tc>
      </w:tr>
    </w:tbl>
    <w:p w:rsidR="004C2A6B" w:rsidRDefault="004C2A6B">
      <w:pPr>
        <w:rPr>
          <w:b/>
          <w:bCs/>
        </w:rPr>
      </w:pPr>
    </w:p>
    <w:tbl>
      <w:tblPr>
        <w:tblW w:w="4696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242"/>
      </w:tblGrid>
      <w:tr w:rsidR="00A80438" w:rsidRPr="00C0253A" w:rsidTr="00A80438">
        <w:trPr>
          <w:trHeight w:val="1999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8" w:rsidRPr="00A80438" w:rsidRDefault="00A80438" w:rsidP="00A80438">
            <w:pPr>
              <w:rPr>
                <w:rFonts w:cstheme="minorHAnsi"/>
                <w:b/>
                <w:sz w:val="22"/>
                <w:szCs w:val="22"/>
              </w:rPr>
            </w:pPr>
            <w:r w:rsidRPr="00A80438">
              <w:rPr>
                <w:b/>
              </w:rPr>
              <w:t xml:space="preserve"> </w:t>
            </w:r>
            <w:r w:rsidRPr="00A80438">
              <w:rPr>
                <w:rFonts w:cstheme="minorHAnsi"/>
                <w:b/>
                <w:sz w:val="22"/>
                <w:szCs w:val="22"/>
              </w:rPr>
              <w:t>Please explain why you are applying for this volunteering opportunity</w:t>
            </w:r>
          </w:p>
          <w:p w:rsidR="00A80438" w:rsidRDefault="00A80438" w:rsidP="002C34AF">
            <w:pPr>
              <w:pStyle w:val="Heading4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80438" w:rsidRDefault="00A80438" w:rsidP="00A80438"/>
          <w:p w:rsidR="00A80438" w:rsidRDefault="00A80438" w:rsidP="00A80438"/>
          <w:p w:rsidR="00A80438" w:rsidRDefault="00A80438" w:rsidP="00A80438"/>
          <w:p w:rsidR="00C60938" w:rsidRDefault="00C60938" w:rsidP="00A80438"/>
          <w:p w:rsidR="00C60938" w:rsidRDefault="00C60938" w:rsidP="00A80438"/>
          <w:p w:rsidR="00A80438" w:rsidRDefault="00A80438" w:rsidP="00A80438"/>
          <w:p w:rsidR="00A80438" w:rsidRDefault="00A80438" w:rsidP="00A80438"/>
          <w:p w:rsidR="00A80438" w:rsidRPr="00A80438" w:rsidRDefault="00A80438" w:rsidP="00A80438"/>
        </w:tc>
      </w:tr>
    </w:tbl>
    <w:p w:rsidR="00A80438" w:rsidRDefault="00A80438" w:rsidP="00A80438">
      <w:pPr>
        <w:rPr>
          <w:b/>
          <w:bCs/>
        </w:rPr>
      </w:pPr>
    </w:p>
    <w:p w:rsidR="00A80438" w:rsidRDefault="00A80438" w:rsidP="00A80438">
      <w:pPr>
        <w:rPr>
          <w:b/>
          <w:bCs/>
        </w:rPr>
      </w:pPr>
    </w:p>
    <w:tbl>
      <w:tblPr>
        <w:tblW w:w="4696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242"/>
      </w:tblGrid>
      <w:tr w:rsidR="00A80438" w:rsidRPr="00C0253A" w:rsidTr="006063CF">
        <w:trPr>
          <w:trHeight w:val="1556"/>
        </w:trPr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8" w:rsidRPr="006063CF" w:rsidRDefault="006063CF" w:rsidP="006063CF">
            <w:pPr>
              <w:pStyle w:val="Heading4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Please give </w:t>
            </w:r>
            <w:r w:rsidR="00A80438" w:rsidRPr="00581B2D">
              <w:rPr>
                <w:rFonts w:asciiTheme="minorHAnsi" w:hAnsiTheme="minorHAnsi" w:cstheme="minorHAnsi"/>
                <w:sz w:val="22"/>
                <w:szCs w:val="22"/>
              </w:rPr>
              <w:t>details of any skills or interests you have which you feel may be relevant to your application:</w:t>
            </w:r>
          </w:p>
        </w:tc>
      </w:tr>
    </w:tbl>
    <w:p w:rsidR="00A80438" w:rsidRDefault="00A80438" w:rsidP="00A80438">
      <w:pPr>
        <w:rPr>
          <w:b/>
          <w:bCs/>
        </w:rPr>
      </w:pPr>
    </w:p>
    <w:tbl>
      <w:tblPr>
        <w:tblW w:w="4696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242"/>
      </w:tblGrid>
      <w:tr w:rsidR="00A80438" w:rsidRPr="00C0253A" w:rsidTr="00A80438">
        <w:trPr>
          <w:trHeight w:val="1999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8" w:rsidRPr="00581B2D" w:rsidRDefault="00A80438" w:rsidP="002C34AF">
            <w:pPr>
              <w:pStyle w:val="Heading4"/>
              <w:spacing w:before="0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81B2D">
              <w:rPr>
                <w:rFonts w:asciiTheme="minorHAnsi" w:hAnsiTheme="minorHAnsi" w:cstheme="minorHAnsi"/>
                <w:sz w:val="22"/>
                <w:szCs w:val="22"/>
              </w:rPr>
              <w:t xml:space="preserve">Please give details of 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previous volunteering experience</w:t>
            </w:r>
            <w:r w:rsidRPr="00581B2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80438" w:rsidRDefault="00A80438" w:rsidP="002C34AF">
            <w:pPr>
              <w:pStyle w:val="Heading4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80438" w:rsidRDefault="00A80438" w:rsidP="00A80438"/>
          <w:p w:rsidR="00A80438" w:rsidRPr="00A80438" w:rsidRDefault="00A80438" w:rsidP="00A80438"/>
        </w:tc>
      </w:tr>
    </w:tbl>
    <w:p w:rsidR="00A80438" w:rsidRDefault="00A80438" w:rsidP="00A80438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440"/>
        <w:gridCol w:w="1350"/>
        <w:gridCol w:w="440"/>
        <w:gridCol w:w="4689"/>
        <w:gridCol w:w="440"/>
        <w:gridCol w:w="3004"/>
      </w:tblGrid>
      <w:tr w:rsidR="006E703D" w:rsidRPr="00C0253A" w:rsidTr="006E703D">
        <w:trPr>
          <w:trHeight w:val="41"/>
        </w:trPr>
        <w:tc>
          <w:tcPr>
            <w:tcW w:w="0" w:type="auto"/>
            <w:gridSpan w:val="6"/>
          </w:tcPr>
          <w:p w:rsidR="001B16A8" w:rsidRPr="00DD5DEB" w:rsidRDefault="001B16A8" w:rsidP="004C2A6B">
            <w:pPr>
              <w:spacing w:line="240" w:lineRule="auto"/>
              <w:rPr>
                <w:sz w:val="24"/>
              </w:rPr>
            </w:pPr>
          </w:p>
        </w:tc>
      </w:tr>
      <w:tr w:rsidR="006E703D" w:rsidRPr="00C0253A" w:rsidTr="006E703D">
        <w:trPr>
          <w:trHeight w:val="85"/>
        </w:trPr>
        <w:tc>
          <w:tcPr>
            <w:tcW w:w="0" w:type="auto"/>
            <w:gridSpan w:val="6"/>
          </w:tcPr>
          <w:p w:rsidR="001B16A8" w:rsidRPr="00DD5DEB" w:rsidRDefault="00DD5DEB" w:rsidP="004C2A6B">
            <w:pPr>
              <w:pStyle w:val="Heading4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DD5DEB">
              <w:rPr>
                <w:rFonts w:asciiTheme="minorHAnsi" w:hAnsiTheme="minorHAnsi" w:cstheme="minorHAnsi"/>
                <w:sz w:val="24"/>
                <w:szCs w:val="22"/>
              </w:rPr>
              <w:t>HOW DI</w:t>
            </w:r>
            <w:r w:rsidR="00864B75">
              <w:rPr>
                <w:rFonts w:asciiTheme="minorHAnsi" w:hAnsiTheme="minorHAnsi" w:cstheme="minorHAnsi"/>
                <w:sz w:val="24"/>
                <w:szCs w:val="22"/>
              </w:rPr>
              <w:t>D YOU HEAR ABOUT VOLUNTEERING</w:t>
            </w:r>
            <w:r w:rsidRPr="00DD5DEB">
              <w:rPr>
                <w:rFonts w:asciiTheme="minorHAnsi" w:hAnsiTheme="minorHAnsi" w:cstheme="minorHAnsi"/>
                <w:sz w:val="24"/>
                <w:szCs w:val="22"/>
              </w:rPr>
              <w:t>?</w:t>
            </w:r>
          </w:p>
          <w:p w:rsidR="003F1F9E" w:rsidRPr="003F1F9E" w:rsidRDefault="003F1F9E" w:rsidP="004C2A6B">
            <w:pPr>
              <w:spacing w:line="240" w:lineRule="auto"/>
              <w:jc w:val="both"/>
            </w:pPr>
          </w:p>
        </w:tc>
      </w:tr>
      <w:tr w:rsidR="006E703D" w:rsidRPr="00C0253A" w:rsidTr="006E703D">
        <w:tblPrEx>
          <w:tblCellMar>
            <w:left w:w="108" w:type="dxa"/>
            <w:right w:w="108" w:type="dxa"/>
          </w:tblCellMar>
        </w:tblPrEx>
        <w:trPr>
          <w:trHeight w:val="34"/>
        </w:trPr>
        <w:tc>
          <w:tcPr>
            <w:tcW w:w="0" w:type="auto"/>
          </w:tcPr>
          <w:p w:rsidR="00C0253A" w:rsidRPr="00C0253A" w:rsidRDefault="00C0253A" w:rsidP="004C2A6B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>
              <w:br w:type="page"/>
            </w:r>
            <w:sdt>
              <w:sdtPr>
                <w:rPr>
                  <w:rFonts w:cstheme="minorHAnsi"/>
                  <w:sz w:val="22"/>
                  <w:szCs w:val="22"/>
                </w:rPr>
                <w:id w:val="-9994224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25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C0253A" w:rsidRPr="00C0253A" w:rsidRDefault="00C0253A" w:rsidP="004C2A6B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C0253A">
              <w:rPr>
                <w:rFonts w:cstheme="minorHAnsi"/>
                <w:sz w:val="22"/>
                <w:szCs w:val="22"/>
              </w:rPr>
              <w:t>Our website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707102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C0253A" w:rsidRPr="00C0253A" w:rsidRDefault="004C2A6B" w:rsidP="004C2A6B">
                <w:pPr>
                  <w:spacing w:line="240" w:lineRule="auto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0253A" w:rsidRPr="00C0253A" w:rsidRDefault="00C0253A" w:rsidP="004C2A6B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C0253A">
              <w:rPr>
                <w:rFonts w:cstheme="minorHAnsi"/>
                <w:sz w:val="22"/>
                <w:szCs w:val="22"/>
              </w:rPr>
              <w:t xml:space="preserve">Local volunteer </w:t>
            </w:r>
            <w:proofErr w:type="spellStart"/>
            <w:r w:rsidRPr="00C0253A">
              <w:rPr>
                <w:rFonts w:cstheme="minorHAnsi"/>
                <w:sz w:val="22"/>
                <w:szCs w:val="22"/>
              </w:rPr>
              <w:t>centre</w:t>
            </w:r>
            <w:proofErr w:type="spellEnd"/>
          </w:p>
        </w:tc>
        <w:sdt>
          <w:sdtPr>
            <w:rPr>
              <w:rFonts w:cstheme="minorHAnsi"/>
              <w:sz w:val="22"/>
              <w:szCs w:val="22"/>
            </w:rPr>
            <w:id w:val="-1604877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C0253A" w:rsidRPr="00C0253A" w:rsidRDefault="00C0253A" w:rsidP="004C2A6B">
                <w:pPr>
                  <w:spacing w:line="240" w:lineRule="auto"/>
                  <w:rPr>
                    <w:rFonts w:cstheme="minorHAnsi"/>
                    <w:sz w:val="22"/>
                    <w:szCs w:val="22"/>
                  </w:rPr>
                </w:pPr>
                <w:r w:rsidRPr="00C025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0253A" w:rsidRPr="00C0253A" w:rsidRDefault="00C0253A" w:rsidP="004C2A6B">
            <w:pPr>
              <w:spacing w:line="240" w:lineRule="auto"/>
              <w:ind w:left="267" w:hanging="165"/>
              <w:jc w:val="both"/>
              <w:rPr>
                <w:rFonts w:cstheme="minorHAnsi"/>
                <w:sz w:val="22"/>
                <w:szCs w:val="22"/>
              </w:rPr>
            </w:pPr>
            <w:r w:rsidRPr="00C0253A">
              <w:rPr>
                <w:rFonts w:cstheme="minorHAnsi"/>
                <w:sz w:val="22"/>
                <w:szCs w:val="22"/>
              </w:rPr>
              <w:t>A volunteer</w:t>
            </w:r>
          </w:p>
        </w:tc>
      </w:tr>
      <w:tr w:rsidR="006E703D" w:rsidRPr="00C0253A" w:rsidTr="006E703D">
        <w:tblPrEx>
          <w:tblCellMar>
            <w:left w:w="108" w:type="dxa"/>
            <w:right w:w="108" w:type="dxa"/>
          </w:tblCellMar>
        </w:tblPrEx>
        <w:trPr>
          <w:trHeight w:val="442"/>
        </w:trPr>
        <w:sdt>
          <w:sdtPr>
            <w:rPr>
              <w:rFonts w:cstheme="minorHAnsi"/>
              <w:sz w:val="22"/>
              <w:szCs w:val="22"/>
            </w:rPr>
            <w:id w:val="-4257304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C0253A" w:rsidRPr="00C0253A" w:rsidRDefault="003F1F9E" w:rsidP="004C2A6B">
                <w:pPr>
                  <w:spacing w:line="240" w:lineRule="auto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0253A" w:rsidRPr="00C0253A" w:rsidRDefault="00C0253A" w:rsidP="004C2A6B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C0253A">
              <w:rPr>
                <w:rFonts w:cstheme="minorHAnsi"/>
                <w:sz w:val="22"/>
                <w:szCs w:val="22"/>
              </w:rPr>
              <w:t>A visitor</w:t>
            </w:r>
          </w:p>
        </w:tc>
        <w:sdt>
          <w:sdtPr>
            <w:rPr>
              <w:rFonts w:cstheme="minorHAnsi"/>
              <w:sz w:val="22"/>
              <w:szCs w:val="22"/>
            </w:rPr>
            <w:id w:val="1326829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C0253A" w:rsidRPr="00C0253A" w:rsidRDefault="00EC344D" w:rsidP="004C2A6B">
                <w:pPr>
                  <w:spacing w:line="240" w:lineRule="auto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0253A" w:rsidRPr="00C0253A" w:rsidRDefault="004D6909" w:rsidP="004C2A6B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</w:t>
            </w:r>
            <w:r w:rsidR="003F1F9E">
              <w:rPr>
                <w:rFonts w:cstheme="minorHAnsi"/>
                <w:sz w:val="22"/>
                <w:szCs w:val="22"/>
              </w:rPr>
              <w:t xml:space="preserve">lunteering </w:t>
            </w:r>
            <w:r w:rsidR="00C0253A" w:rsidRPr="00C0253A">
              <w:rPr>
                <w:rFonts w:cstheme="minorHAnsi"/>
                <w:sz w:val="22"/>
                <w:szCs w:val="22"/>
              </w:rPr>
              <w:t>website (specify</w:t>
            </w:r>
            <w:r w:rsidR="003F1F9E">
              <w:rPr>
                <w:rFonts w:cstheme="minorHAnsi"/>
                <w:sz w:val="22"/>
                <w:szCs w:val="22"/>
              </w:rPr>
              <w:t xml:space="preserve"> </w:t>
            </w:r>
            <w:r w:rsidR="006E703D">
              <w:rPr>
                <w:rFonts w:cstheme="minorHAnsi"/>
                <w:sz w:val="22"/>
                <w:szCs w:val="22"/>
              </w:rPr>
              <w:t xml:space="preserve">which one </w:t>
            </w:r>
            <w:r w:rsidR="003F1F9E">
              <w:rPr>
                <w:rFonts w:cstheme="minorHAnsi"/>
                <w:sz w:val="22"/>
                <w:szCs w:val="22"/>
              </w:rPr>
              <w:t>below</w:t>
            </w:r>
            <w:r w:rsidR="00C0253A" w:rsidRPr="00C0253A">
              <w:rPr>
                <w:rFonts w:cstheme="minorHAnsi"/>
                <w:sz w:val="22"/>
                <w:szCs w:val="22"/>
              </w:rPr>
              <w:t>)</w:t>
            </w:r>
          </w:p>
        </w:tc>
        <w:sdt>
          <w:sdtPr>
            <w:rPr>
              <w:rFonts w:cstheme="minorHAnsi"/>
              <w:sz w:val="22"/>
              <w:szCs w:val="22"/>
            </w:rPr>
            <w:id w:val="-9160881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C0253A" w:rsidRPr="00C0253A" w:rsidRDefault="004C2A6B" w:rsidP="004C2A6B">
                <w:pPr>
                  <w:spacing w:line="240" w:lineRule="auto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0253A" w:rsidRPr="00C0253A" w:rsidRDefault="00C0253A" w:rsidP="004C2A6B">
            <w:pPr>
              <w:spacing w:line="240" w:lineRule="auto"/>
              <w:ind w:left="125"/>
              <w:jc w:val="both"/>
              <w:rPr>
                <w:rFonts w:cstheme="minorHAnsi"/>
                <w:sz w:val="22"/>
                <w:szCs w:val="22"/>
              </w:rPr>
            </w:pPr>
            <w:r w:rsidRPr="00C0253A">
              <w:rPr>
                <w:rFonts w:cstheme="minorHAnsi"/>
                <w:sz w:val="22"/>
                <w:szCs w:val="22"/>
              </w:rPr>
              <w:t>Other (please specify below)</w:t>
            </w:r>
          </w:p>
        </w:tc>
      </w:tr>
    </w:tbl>
    <w:p w:rsidR="004C2A6B" w:rsidRDefault="004C2A6B" w:rsidP="004C2A6B">
      <w:pPr>
        <w:spacing w:line="240" w:lineRule="auto"/>
        <w:rPr>
          <w:sz w:val="22"/>
        </w:rPr>
      </w:pPr>
    </w:p>
    <w:p w:rsidR="003F1F9E" w:rsidRDefault="003F1F9E" w:rsidP="004C2A6B">
      <w:pPr>
        <w:spacing w:line="240" w:lineRule="auto"/>
      </w:pPr>
      <w:r w:rsidRPr="003F1F9E">
        <w:rPr>
          <w:sz w:val="22"/>
        </w:rPr>
        <w:t>Other:</w:t>
      </w:r>
      <w:r w:rsidR="004C2A6B">
        <w:rPr>
          <w:sz w:val="22"/>
        </w:rPr>
        <w:t xml:space="preserve"> __________________________________________________________________________________</w:t>
      </w:r>
    </w:p>
    <w:tbl>
      <w:tblPr>
        <w:tblW w:w="53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566"/>
        <w:gridCol w:w="1006"/>
      </w:tblGrid>
      <w:tr w:rsidR="001B16A8" w:rsidRPr="00C0253A" w:rsidTr="00A80438">
        <w:trPr>
          <w:trHeight w:val="134"/>
        </w:trPr>
        <w:tc>
          <w:tcPr>
            <w:tcW w:w="11572" w:type="dxa"/>
            <w:gridSpan w:val="2"/>
            <w:vAlign w:val="bottom"/>
          </w:tcPr>
          <w:p w:rsidR="00864B75" w:rsidRDefault="00864B75"/>
          <w:tbl>
            <w:tblPr>
              <w:tblW w:w="470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10885"/>
            </w:tblGrid>
            <w:tr w:rsidR="00C0253A" w:rsidRPr="00C0253A" w:rsidTr="007824EE">
              <w:trPr>
                <w:trHeight w:val="274"/>
              </w:trPr>
              <w:tc>
                <w:tcPr>
                  <w:tcW w:w="10885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0253A" w:rsidRPr="00C0253A" w:rsidRDefault="00C0253A" w:rsidP="004C2A6B">
                  <w:pPr>
                    <w:spacing w:line="240" w:lineRule="auto"/>
                    <w:rPr>
                      <w:rStyle w:val="normaltextrun"/>
                      <w:rFonts w:cstheme="minorHAnsi"/>
                      <w:b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7824EE">
                    <w:rPr>
                      <w:rFonts w:cstheme="minorHAnsi"/>
                      <w:b/>
                      <w:sz w:val="24"/>
                      <w:szCs w:val="22"/>
                    </w:rPr>
                    <w:t>REFERENCE DETAILS</w:t>
                  </w:r>
                </w:p>
              </w:tc>
            </w:tr>
            <w:tr w:rsidR="00304D5F" w:rsidRPr="00C0253A" w:rsidTr="007824EE">
              <w:trPr>
                <w:trHeight w:val="274"/>
              </w:trPr>
              <w:tc>
                <w:tcPr>
                  <w:tcW w:w="10885" w:type="dxa"/>
                  <w:shd w:val="clear" w:color="auto" w:fill="auto"/>
                  <w:vAlign w:val="bottom"/>
                </w:tcPr>
                <w:p w:rsidR="007824EE" w:rsidRDefault="007824EE" w:rsidP="004C2A6B">
                  <w:pPr>
                    <w:spacing w:line="240" w:lineRule="auto"/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:rsidR="00906401" w:rsidRDefault="00304D5F" w:rsidP="004C2A6B">
                  <w:pPr>
                    <w:spacing w:line="240" w:lineRule="auto"/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C0253A"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We ask all volunteers to give us details of </w:t>
                  </w:r>
                  <w:r w:rsidR="00950ED3"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two people </w:t>
                  </w:r>
                  <w:r w:rsidR="00864B75" w:rsidRPr="00C0253A"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who</w:t>
                  </w:r>
                  <w:r w:rsidRPr="00C0253A"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can provide a reference. </w:t>
                  </w:r>
                </w:p>
                <w:p w:rsidR="00864B75" w:rsidRPr="00C0253A" w:rsidRDefault="00864B75" w:rsidP="004C2A6B">
                  <w:pPr>
                    <w:spacing w:line="240" w:lineRule="auto"/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:rsidR="00304D5F" w:rsidRDefault="00304D5F" w:rsidP="000B3182">
                  <w:pPr>
                    <w:spacing w:line="240" w:lineRule="auto"/>
                    <w:ind w:right="366"/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C0253A"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A referee should be somebody that </w:t>
                  </w:r>
                  <w:r w:rsidR="00F33E1C" w:rsidRPr="00C0253A"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has </w:t>
                  </w:r>
                  <w:r w:rsidRPr="00C0253A"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known you well for at least one year and should not be a member of your family.</w:t>
                  </w:r>
                  <w:r w:rsidRPr="00C0253A">
                    <w:rPr>
                      <w:rStyle w:val="apple-converted-space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C0253A"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Some roles </w:t>
                  </w:r>
                  <w:r w:rsidR="000B3182"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may</w:t>
                  </w:r>
                  <w:r w:rsidRPr="00C0253A"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require you to have a Discl</w:t>
                  </w:r>
                  <w:r w:rsidR="000B3182">
                    <w:rPr>
                      <w:rStyle w:val="normaltextrun"/>
                      <w:rFonts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osure and Barring Service check.</w:t>
                  </w:r>
                </w:p>
                <w:p w:rsidR="000B3182" w:rsidRPr="00C0253A" w:rsidRDefault="000B3182" w:rsidP="000B3182">
                  <w:pPr>
                    <w:spacing w:line="240" w:lineRule="auto"/>
                    <w:ind w:right="366"/>
                    <w:rPr>
                      <w:rFonts w:cstheme="minorHAnsi"/>
                    </w:rPr>
                  </w:pPr>
                </w:p>
              </w:tc>
            </w:tr>
            <w:tr w:rsidR="00304D5F" w:rsidRPr="00C0253A" w:rsidTr="007824EE">
              <w:trPr>
                <w:trHeight w:val="274"/>
              </w:trPr>
              <w:tc>
                <w:tcPr>
                  <w:tcW w:w="10885" w:type="dxa"/>
                  <w:shd w:val="clear" w:color="auto" w:fill="auto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8792"/>
                  </w:tblGrid>
                  <w:tr w:rsidR="00304D5F" w:rsidRPr="00C0253A" w:rsidTr="00864B75">
                    <w:trPr>
                      <w:trHeight w:val="340"/>
                    </w:trPr>
                    <w:tc>
                      <w:tcPr>
                        <w:tcW w:w="2093" w:type="dxa"/>
                        <w:vAlign w:val="bottom"/>
                      </w:tcPr>
                      <w:p w:rsidR="00304D5F" w:rsidRPr="00DD5DEB" w:rsidRDefault="00864B75" w:rsidP="004C2A6B">
                        <w:pPr>
                          <w:spacing w:line="240" w:lineRule="auto"/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Reference</w:t>
                        </w:r>
                        <w:r w:rsidR="00906401" w:rsidRPr="00DD5DEB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304D5F" w:rsidRPr="00DD5DEB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Name:</w:t>
                        </w:r>
                      </w:p>
                    </w:tc>
                    <w:tc>
                      <w:tcPr>
                        <w:tcW w:w="8792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304D5F" w:rsidRPr="00C0253A" w:rsidRDefault="004D17FA" w:rsidP="004D17FA">
                        <w:pPr>
                          <w:spacing w:line="240" w:lineRule="auto"/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               </w:t>
                        </w:r>
                      </w:p>
                    </w:tc>
                  </w:tr>
                  <w:tr w:rsidR="002B6E47" w:rsidRPr="00C0253A" w:rsidTr="00864B75">
                    <w:trPr>
                      <w:trHeight w:val="340"/>
                    </w:trPr>
                    <w:tc>
                      <w:tcPr>
                        <w:tcW w:w="2093" w:type="dxa"/>
                        <w:vAlign w:val="bottom"/>
                      </w:tcPr>
                      <w:p w:rsidR="002B6E47" w:rsidRPr="00C0253A" w:rsidRDefault="002B6E47" w:rsidP="004C2A6B">
                        <w:pPr>
                          <w:spacing w:line="240" w:lineRule="auto"/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 w:rsidRPr="00C0253A">
                          <w:rPr>
                            <w:rFonts w:cstheme="minorHAnsi"/>
                            <w:sz w:val="22"/>
                            <w:szCs w:val="22"/>
                          </w:rPr>
                          <w:t>Relationship:</w:t>
                        </w:r>
                      </w:p>
                    </w:tc>
                    <w:tc>
                      <w:tcPr>
                        <w:tcW w:w="8792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2B6E47" w:rsidRPr="00C0253A" w:rsidRDefault="002B6E47" w:rsidP="004C2A6B">
                        <w:pPr>
                          <w:spacing w:line="240" w:lineRule="auto"/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4D5F" w:rsidRPr="00C0253A" w:rsidTr="00864B75">
                    <w:trPr>
                      <w:trHeight w:val="340"/>
                    </w:trPr>
                    <w:tc>
                      <w:tcPr>
                        <w:tcW w:w="2093" w:type="dxa"/>
                        <w:vAlign w:val="bottom"/>
                      </w:tcPr>
                      <w:p w:rsidR="00304D5F" w:rsidRPr="00C0253A" w:rsidRDefault="00304D5F" w:rsidP="004C2A6B">
                        <w:pPr>
                          <w:spacing w:line="240" w:lineRule="auto"/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 w:rsidRPr="00C0253A">
                          <w:rPr>
                            <w:rFonts w:cstheme="minorHAnsi"/>
                            <w:sz w:val="22"/>
                            <w:szCs w:val="22"/>
                          </w:rPr>
                          <w:t>Email</w:t>
                        </w:r>
                        <w:r w:rsidR="00F33E1C" w:rsidRPr="00C0253A">
                          <w:rPr>
                            <w:rFonts w:cstheme="minorHAnsi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87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304D5F" w:rsidRPr="00C0253A" w:rsidRDefault="00304D5F" w:rsidP="004C2A6B">
                        <w:pPr>
                          <w:spacing w:line="240" w:lineRule="auto"/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04D5F" w:rsidRPr="00C0253A" w:rsidRDefault="00304D5F" w:rsidP="004C2A6B">
                  <w:pPr>
                    <w:spacing w:line="240" w:lineRule="auto"/>
                    <w:rPr>
                      <w:rStyle w:val="normaltextrun"/>
                      <w:rFonts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950ED3" w:rsidRPr="00C0253A" w:rsidTr="002C34AF">
              <w:trPr>
                <w:trHeight w:val="274"/>
              </w:trPr>
              <w:tc>
                <w:tcPr>
                  <w:tcW w:w="10885" w:type="dxa"/>
                  <w:shd w:val="clear" w:color="auto" w:fill="auto"/>
                  <w:vAlign w:val="bottom"/>
                </w:tcPr>
                <w:p w:rsidR="00950ED3" w:rsidRDefault="00950ED3"/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8792"/>
                  </w:tblGrid>
                  <w:tr w:rsidR="00950ED3" w:rsidRPr="00C0253A" w:rsidTr="002C34AF">
                    <w:trPr>
                      <w:trHeight w:val="340"/>
                    </w:trPr>
                    <w:tc>
                      <w:tcPr>
                        <w:tcW w:w="2093" w:type="dxa"/>
                        <w:vAlign w:val="bottom"/>
                      </w:tcPr>
                      <w:p w:rsidR="00950ED3" w:rsidRPr="00DD5DEB" w:rsidRDefault="00950ED3" w:rsidP="002C34AF">
                        <w:pPr>
                          <w:spacing w:line="240" w:lineRule="auto"/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>Reference</w:t>
                        </w:r>
                        <w:r w:rsidRPr="00DD5DEB"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t xml:space="preserve"> Name:</w:t>
                        </w:r>
                      </w:p>
                    </w:tc>
                    <w:tc>
                      <w:tcPr>
                        <w:tcW w:w="8792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50ED3" w:rsidRPr="00C0253A" w:rsidRDefault="00950ED3" w:rsidP="002C34AF">
                        <w:pPr>
                          <w:spacing w:line="240" w:lineRule="auto"/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50ED3" w:rsidRPr="00C0253A" w:rsidTr="002C34AF">
                    <w:trPr>
                      <w:trHeight w:val="340"/>
                    </w:trPr>
                    <w:tc>
                      <w:tcPr>
                        <w:tcW w:w="2093" w:type="dxa"/>
                        <w:vAlign w:val="bottom"/>
                      </w:tcPr>
                      <w:p w:rsidR="00950ED3" w:rsidRPr="00C0253A" w:rsidRDefault="00950ED3" w:rsidP="002C34AF">
                        <w:pPr>
                          <w:spacing w:line="240" w:lineRule="auto"/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 w:rsidRPr="00C0253A">
                          <w:rPr>
                            <w:rFonts w:cstheme="minorHAnsi"/>
                            <w:sz w:val="22"/>
                            <w:szCs w:val="22"/>
                          </w:rPr>
                          <w:t>Relationship:</w:t>
                        </w:r>
                      </w:p>
                    </w:tc>
                    <w:tc>
                      <w:tcPr>
                        <w:tcW w:w="8792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50ED3" w:rsidRPr="00C0253A" w:rsidRDefault="00950ED3" w:rsidP="002C34AF">
                        <w:pPr>
                          <w:spacing w:line="240" w:lineRule="auto"/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50ED3" w:rsidRPr="00C0253A" w:rsidTr="002C34AF">
                    <w:trPr>
                      <w:trHeight w:val="340"/>
                    </w:trPr>
                    <w:tc>
                      <w:tcPr>
                        <w:tcW w:w="2093" w:type="dxa"/>
                        <w:vAlign w:val="bottom"/>
                      </w:tcPr>
                      <w:p w:rsidR="00950ED3" w:rsidRPr="00C0253A" w:rsidRDefault="00950ED3" w:rsidP="002C34AF">
                        <w:pPr>
                          <w:spacing w:line="240" w:lineRule="auto"/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 w:rsidRPr="00C0253A">
                          <w:rPr>
                            <w:rFonts w:cstheme="minorHAnsi"/>
                            <w:sz w:val="22"/>
                            <w:szCs w:val="22"/>
                          </w:rPr>
                          <w:t>Email:</w:t>
                        </w:r>
                      </w:p>
                    </w:tc>
                    <w:tc>
                      <w:tcPr>
                        <w:tcW w:w="87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950ED3" w:rsidRPr="00C0253A" w:rsidRDefault="00950ED3" w:rsidP="002C34AF">
                        <w:pPr>
                          <w:spacing w:line="240" w:lineRule="auto"/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50ED3" w:rsidRPr="00C0253A" w:rsidRDefault="00950ED3" w:rsidP="002C34AF">
                  <w:pPr>
                    <w:spacing w:line="240" w:lineRule="auto"/>
                    <w:rPr>
                      <w:rStyle w:val="normaltextrun"/>
                      <w:rFonts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304D5F" w:rsidRPr="00C0253A" w:rsidTr="007824EE">
              <w:trPr>
                <w:trHeight w:val="274"/>
              </w:trPr>
              <w:tc>
                <w:tcPr>
                  <w:tcW w:w="10885" w:type="dxa"/>
                  <w:shd w:val="clear" w:color="auto" w:fill="auto"/>
                  <w:vAlign w:val="bottom"/>
                </w:tcPr>
                <w:p w:rsidR="006063CF" w:rsidRPr="00C0253A" w:rsidRDefault="006063CF" w:rsidP="004C2A6B">
                  <w:pPr>
                    <w:spacing w:line="24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304D5F" w:rsidRPr="00C0253A" w:rsidTr="006063CF">
              <w:trPr>
                <w:trHeight w:val="1382"/>
              </w:trPr>
              <w:tc>
                <w:tcPr>
                  <w:tcW w:w="10885" w:type="dxa"/>
                  <w:vAlign w:val="bottom"/>
                </w:tcPr>
                <w:p w:rsidR="004D6909" w:rsidRPr="004D6909" w:rsidRDefault="007824EE" w:rsidP="00F908B4">
                  <w:pPr>
                    <w:spacing w:line="240" w:lineRule="auto"/>
                    <w:rPr>
                      <w:rFonts w:cstheme="minorHAnsi"/>
                      <w:b/>
                      <w:sz w:val="24"/>
                      <w:szCs w:val="22"/>
                    </w:rPr>
                  </w:pPr>
                  <w:r w:rsidRPr="004D6909">
                    <w:rPr>
                      <w:rFonts w:cstheme="minorHAnsi"/>
                      <w:b/>
                      <w:sz w:val="24"/>
                      <w:szCs w:val="22"/>
                    </w:rPr>
                    <w:t>FOR ALL APPLICANTS</w:t>
                  </w:r>
                </w:p>
                <w:p w:rsidR="004D6909" w:rsidRDefault="004D6909" w:rsidP="00F908B4">
                  <w:pPr>
                    <w:spacing w:line="240" w:lineRule="auto"/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  <w:p w:rsidR="006063CF" w:rsidRPr="00C0253A" w:rsidRDefault="00404867" w:rsidP="00F908B4">
                  <w:pPr>
                    <w:spacing w:line="240" w:lineRule="auto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b/>
                      <w:sz w:val="22"/>
                      <w:szCs w:val="22"/>
                    </w:rPr>
                    <w:t xml:space="preserve">I declare that the information I have provided </w:t>
                  </w:r>
                  <w:r w:rsidR="004D6909">
                    <w:rPr>
                      <w:rFonts w:cstheme="minorHAnsi"/>
                      <w:b/>
                      <w:sz w:val="22"/>
                      <w:szCs w:val="22"/>
                    </w:rPr>
                    <w:t xml:space="preserve">in this application </w:t>
                  </w:r>
                  <w:r w:rsidR="006063CF">
                    <w:rPr>
                      <w:rFonts w:cstheme="minorHAnsi"/>
                      <w:b/>
                      <w:sz w:val="22"/>
                      <w:szCs w:val="22"/>
                    </w:rPr>
                    <w:t>is true</w:t>
                  </w:r>
                </w:p>
                <w:p w:rsidR="00404867" w:rsidRDefault="00404867" w:rsidP="00F908B4">
                  <w:pPr>
                    <w:spacing w:line="240" w:lineRule="auto"/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  <w:p w:rsidR="00404867" w:rsidRPr="00C0253A" w:rsidRDefault="00DD5DEB" w:rsidP="00F908B4">
                  <w:pPr>
                    <w:spacing w:line="240" w:lineRule="auto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 xml:space="preserve">Signature: </w:t>
                  </w:r>
                  <w:r>
                    <w:rPr>
                      <w:rFonts w:cstheme="minorHAnsi"/>
                      <w:sz w:val="22"/>
                      <w:szCs w:val="22"/>
                    </w:rPr>
                    <w:t>_________________________________________________</w:t>
                  </w:r>
                  <w:r w:rsidRPr="00C0253A">
                    <w:rPr>
                      <w:rFonts w:cstheme="minorHAnsi"/>
                      <w:sz w:val="22"/>
                      <w:szCs w:val="22"/>
                    </w:rPr>
                    <w:t xml:space="preserve"> Date: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 ______________________________</w:t>
                  </w:r>
                </w:p>
                <w:p w:rsidR="00DD5DEB" w:rsidRDefault="00DD5DEB" w:rsidP="00F908B4">
                  <w:pPr>
                    <w:spacing w:line="240" w:lineRule="auto"/>
                    <w:rPr>
                      <w:rFonts w:cstheme="minorHAnsi"/>
                      <w:b/>
                      <w:sz w:val="24"/>
                      <w:szCs w:val="22"/>
                    </w:rPr>
                  </w:pPr>
                </w:p>
                <w:p w:rsidR="00A80438" w:rsidRDefault="007824EE" w:rsidP="00F908B4">
                  <w:pPr>
                    <w:spacing w:line="240" w:lineRule="auto"/>
                    <w:rPr>
                      <w:rFonts w:cstheme="minorHAnsi"/>
                      <w:sz w:val="22"/>
                      <w:szCs w:val="22"/>
                    </w:rPr>
                  </w:pPr>
                  <w:r w:rsidRPr="004D6909">
                    <w:rPr>
                      <w:rFonts w:cstheme="minorHAnsi"/>
                      <w:b/>
                      <w:sz w:val="24"/>
                      <w:szCs w:val="22"/>
                    </w:rPr>
                    <w:t>PLEASE RETURN YOUR COMPLETED FORM</w:t>
                  </w:r>
                  <w:r w:rsidR="00A80438">
                    <w:rPr>
                      <w:rFonts w:cstheme="minorHAnsi"/>
                      <w:b/>
                      <w:sz w:val="24"/>
                      <w:szCs w:val="22"/>
                    </w:rPr>
                    <w:t xml:space="preserve">:  </w:t>
                  </w:r>
                  <w:r w:rsidR="00304D5F" w:rsidRPr="00C0253A">
                    <w:rPr>
                      <w:rFonts w:cstheme="minorHAnsi"/>
                      <w:sz w:val="22"/>
                      <w:szCs w:val="22"/>
                    </w:rPr>
                    <w:t>by email</w:t>
                  </w:r>
                  <w:r w:rsidR="00E5721F" w:rsidRPr="00C0253A">
                    <w:rPr>
                      <w:rFonts w:cstheme="minorHAnsi"/>
                      <w:sz w:val="22"/>
                      <w:szCs w:val="22"/>
                    </w:rPr>
                    <w:t>:</w:t>
                  </w:r>
                  <w:r w:rsidR="00F908B4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  <w:hyperlink r:id="rId10" w:history="1">
                    <w:r w:rsidR="00F33E1C" w:rsidRPr="00C0253A">
                      <w:rPr>
                        <w:rStyle w:val="Hyperlink"/>
                        <w:rFonts w:cstheme="minorHAnsi"/>
                        <w:sz w:val="22"/>
                        <w:szCs w:val="22"/>
                      </w:rPr>
                      <w:t>volunteer.programme@nottinghamcity.gov.uk</w:t>
                    </w:r>
                  </w:hyperlink>
                </w:p>
                <w:p w:rsidR="00F33E1C" w:rsidRPr="00A80438" w:rsidRDefault="00A80438" w:rsidP="00F908B4">
                  <w:pPr>
                    <w:spacing w:line="240" w:lineRule="auto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Or </w:t>
                  </w:r>
                  <w:r w:rsidR="00833AB5" w:rsidRPr="00A80438">
                    <w:rPr>
                      <w:rFonts w:cstheme="minorHAnsi"/>
                      <w:sz w:val="22"/>
                      <w:szCs w:val="22"/>
                    </w:rPr>
                    <w:t>by post to:</w:t>
                  </w:r>
                  <w:r w:rsidR="00DB27FB" w:rsidRPr="00A80438">
                    <w:rPr>
                      <w:rFonts w:cstheme="minorHAnsi"/>
                      <w:sz w:val="22"/>
                      <w:szCs w:val="22"/>
                    </w:rPr>
                    <w:tab/>
                  </w:r>
                  <w:r w:rsidR="00833AB5" w:rsidRPr="00A80438">
                    <w:rPr>
                      <w:rFonts w:cstheme="minorHAnsi"/>
                      <w:sz w:val="22"/>
                      <w:szCs w:val="22"/>
                    </w:rPr>
                    <w:t xml:space="preserve">The </w:t>
                  </w:r>
                  <w:r w:rsidR="002D12DE" w:rsidRPr="00A80438">
                    <w:rPr>
                      <w:rFonts w:cstheme="minorHAnsi"/>
                      <w:sz w:val="22"/>
                      <w:szCs w:val="22"/>
                    </w:rPr>
                    <w:t xml:space="preserve">Museum </w:t>
                  </w:r>
                  <w:r w:rsidR="00833AB5" w:rsidRPr="00A80438">
                    <w:rPr>
                      <w:rFonts w:cstheme="minorHAnsi"/>
                      <w:sz w:val="22"/>
                      <w:szCs w:val="22"/>
                    </w:rPr>
                    <w:t>Volunteer Coordinator</w:t>
                  </w:r>
                  <w:r w:rsidR="00EC344D" w:rsidRPr="00A80438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F33E1C" w:rsidRPr="00A80438">
                    <w:rPr>
                      <w:rFonts w:cstheme="minorHAnsi"/>
                      <w:sz w:val="22"/>
                      <w:szCs w:val="22"/>
                    </w:rPr>
                    <w:t>Nottingham City Museums and Galleries</w:t>
                  </w:r>
                  <w:r w:rsidR="004D6909" w:rsidRPr="00A80438">
                    <w:rPr>
                      <w:rFonts w:cstheme="minorHAnsi"/>
                      <w:sz w:val="22"/>
                      <w:szCs w:val="22"/>
                    </w:rPr>
                    <w:t>,</w:t>
                  </w:r>
                </w:p>
                <w:p w:rsidR="00E5721F" w:rsidRPr="00C0253A" w:rsidRDefault="00AE52B7" w:rsidP="00F908B4">
                  <w:pPr>
                    <w:spacing w:line="240" w:lineRule="auto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Wollaton Hall and Deer Park</w:t>
                  </w:r>
                  <w:r w:rsidR="002D12DE">
                    <w:rPr>
                      <w:rFonts w:cstheme="minorHAnsi"/>
                      <w:sz w:val="22"/>
                      <w:szCs w:val="22"/>
                    </w:rPr>
                    <w:t>,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  <w:r w:rsidR="00F33E1C" w:rsidRPr="00C0253A">
                    <w:rPr>
                      <w:rFonts w:cstheme="minorHAnsi"/>
                      <w:sz w:val="22"/>
                      <w:szCs w:val="22"/>
                    </w:rPr>
                    <w:t>Courtyard</w:t>
                  </w:r>
                  <w:r w:rsidR="002D12DE">
                    <w:rPr>
                      <w:rFonts w:cstheme="minorHAnsi"/>
                      <w:sz w:val="22"/>
                      <w:szCs w:val="22"/>
                    </w:rPr>
                    <w:t xml:space="preserve"> Building</w:t>
                  </w:r>
                  <w:r w:rsidR="002B6E47" w:rsidRPr="00C0253A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DB27FB" w:rsidRPr="00C0253A">
                    <w:rPr>
                      <w:rFonts w:cstheme="minorHAnsi"/>
                      <w:sz w:val="22"/>
                      <w:szCs w:val="22"/>
                    </w:rPr>
                    <w:t>Nottingham</w:t>
                  </w:r>
                  <w:r w:rsidR="00EC344D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2D12DE">
                    <w:rPr>
                      <w:rFonts w:cstheme="minorHAnsi"/>
                      <w:sz w:val="22"/>
                      <w:szCs w:val="22"/>
                    </w:rPr>
                    <w:t>NG8 2AE.</w:t>
                  </w:r>
                </w:p>
              </w:tc>
            </w:tr>
          </w:tbl>
          <w:p w:rsidR="001B16A8" w:rsidRPr="006063CF" w:rsidRDefault="001B16A8" w:rsidP="006063CF"/>
        </w:tc>
      </w:tr>
      <w:tr w:rsidR="001B16A8" w:rsidRPr="00EC344D" w:rsidTr="00A80438">
        <w:trPr>
          <w:gridAfter w:val="1"/>
          <w:wAfter w:w="1006" w:type="dxa"/>
          <w:trHeight w:val="593"/>
        </w:trPr>
        <w:tc>
          <w:tcPr>
            <w:tcW w:w="10566" w:type="dxa"/>
            <w:shd w:val="clear" w:color="auto" w:fill="auto"/>
          </w:tcPr>
          <w:p w:rsidR="001B16A8" w:rsidRPr="00EC344D" w:rsidRDefault="004D6909" w:rsidP="00950ED3">
            <w:pPr>
              <w:pStyle w:val="Heading3"/>
              <w:spacing w:before="120" w:after="120"/>
              <w:jc w:val="left"/>
              <w:rPr>
                <w:rFonts w:asciiTheme="minorHAnsi" w:hAnsiTheme="minorHAnsi" w:cstheme="minorHAnsi"/>
                <w:sz w:val="24"/>
              </w:rPr>
            </w:pPr>
            <w:r>
              <w:lastRenderedPageBreak/>
              <w:br w:type="page"/>
            </w:r>
            <w:r w:rsidR="00E5721F" w:rsidRPr="00EC344D">
              <w:rPr>
                <w:rFonts w:asciiTheme="minorHAnsi" w:hAnsiTheme="minorHAnsi" w:cstheme="minorHAnsi"/>
                <w:sz w:val="24"/>
              </w:rPr>
              <w:t>EQUAL OPPORTUNITIES</w:t>
            </w:r>
          </w:p>
        </w:tc>
      </w:tr>
      <w:tr w:rsidR="001B16A8" w:rsidRPr="00C0253A" w:rsidTr="00A80438">
        <w:trPr>
          <w:gridAfter w:val="1"/>
          <w:wAfter w:w="1006" w:type="dxa"/>
          <w:trHeight w:val="2635"/>
        </w:trPr>
        <w:tc>
          <w:tcPr>
            <w:tcW w:w="10566" w:type="dxa"/>
          </w:tcPr>
          <w:p w:rsidR="00EC344D" w:rsidRDefault="00EC344D" w:rsidP="00A93564">
            <w:pPr>
              <w:pStyle w:val="Explanation"/>
              <w:rPr>
                <w:rFonts w:cstheme="minorHAnsi"/>
                <w:i w:val="0"/>
                <w:sz w:val="22"/>
                <w:szCs w:val="22"/>
              </w:rPr>
            </w:pPr>
          </w:p>
          <w:p w:rsidR="00F860E4" w:rsidRPr="00F860E4" w:rsidRDefault="00F860E4" w:rsidP="00F860E4">
            <w:pPr>
              <w:pStyle w:val="Explanation"/>
              <w:rPr>
                <w:rFonts w:cstheme="minorHAnsi"/>
                <w:i w:val="0"/>
                <w:sz w:val="22"/>
                <w:szCs w:val="22"/>
              </w:rPr>
            </w:pPr>
            <w:r w:rsidRPr="00F860E4">
              <w:rPr>
                <w:rFonts w:cstheme="minorHAnsi"/>
                <w:i w:val="0"/>
                <w:sz w:val="22"/>
                <w:szCs w:val="22"/>
              </w:rPr>
              <w:t>Nottingham City Museum and Galleries aims to provide equal opportunities and fair treatment all volunteers.</w:t>
            </w:r>
          </w:p>
          <w:p w:rsidR="00F860E4" w:rsidRPr="00F860E4" w:rsidRDefault="00F860E4" w:rsidP="00F860E4">
            <w:pPr>
              <w:pStyle w:val="Explanation"/>
              <w:rPr>
                <w:rFonts w:cstheme="minorHAnsi"/>
                <w:i w:val="0"/>
                <w:sz w:val="22"/>
                <w:szCs w:val="22"/>
              </w:rPr>
            </w:pPr>
            <w:r w:rsidRPr="00F860E4">
              <w:rPr>
                <w:rFonts w:cstheme="minorHAnsi"/>
                <w:i w:val="0"/>
                <w:sz w:val="22"/>
                <w:szCs w:val="22"/>
              </w:rPr>
              <w:t xml:space="preserve">We would like you to complete this form in order to help us understand </w:t>
            </w:r>
            <w:proofErr w:type="gramStart"/>
            <w:r w:rsidRPr="00F860E4">
              <w:rPr>
                <w:rFonts w:cstheme="minorHAnsi"/>
                <w:i w:val="0"/>
                <w:sz w:val="22"/>
                <w:szCs w:val="22"/>
              </w:rPr>
              <w:t>who</w:t>
            </w:r>
            <w:proofErr w:type="gramEnd"/>
            <w:r w:rsidRPr="00F860E4">
              <w:rPr>
                <w:rFonts w:cstheme="minorHAnsi"/>
                <w:i w:val="0"/>
                <w:sz w:val="22"/>
                <w:szCs w:val="22"/>
              </w:rPr>
              <w:t xml:space="preserve"> we are reaching to better serve everyone</w:t>
            </w:r>
            <w:r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r w:rsidRPr="00F860E4">
              <w:rPr>
                <w:rFonts w:cstheme="minorHAnsi"/>
                <w:i w:val="0"/>
                <w:sz w:val="22"/>
                <w:szCs w:val="22"/>
              </w:rPr>
              <w:t xml:space="preserve">in our community. The information </w:t>
            </w:r>
            <w:proofErr w:type="gramStart"/>
            <w:r w:rsidRPr="00F860E4">
              <w:rPr>
                <w:rFonts w:cstheme="minorHAnsi"/>
                <w:i w:val="0"/>
                <w:sz w:val="22"/>
                <w:szCs w:val="22"/>
              </w:rPr>
              <w:t>will be used</w:t>
            </w:r>
            <w:proofErr w:type="gramEnd"/>
            <w:r w:rsidRPr="00F860E4">
              <w:rPr>
                <w:rFonts w:cstheme="minorHAnsi"/>
                <w:i w:val="0"/>
                <w:sz w:val="22"/>
                <w:szCs w:val="22"/>
              </w:rPr>
              <w:t xml:space="preserve"> to provide an overall profile analysis of our volunteer base.</w:t>
            </w:r>
          </w:p>
          <w:p w:rsidR="00F860E4" w:rsidRDefault="00F860E4" w:rsidP="00F860E4">
            <w:pPr>
              <w:pStyle w:val="Explanation"/>
              <w:rPr>
                <w:rFonts w:cstheme="minorHAnsi"/>
                <w:i w:val="0"/>
                <w:sz w:val="22"/>
                <w:szCs w:val="22"/>
              </w:rPr>
            </w:pPr>
            <w:r w:rsidRPr="00F860E4">
              <w:rPr>
                <w:rFonts w:cstheme="minorHAnsi"/>
                <w:i w:val="0"/>
                <w:sz w:val="22"/>
                <w:szCs w:val="22"/>
              </w:rPr>
              <w:t xml:space="preserve">All details </w:t>
            </w:r>
            <w:proofErr w:type="gramStart"/>
            <w:r w:rsidRPr="00F860E4">
              <w:rPr>
                <w:rFonts w:cstheme="minorHAnsi"/>
                <w:i w:val="0"/>
                <w:sz w:val="22"/>
                <w:szCs w:val="22"/>
              </w:rPr>
              <w:t>are held</w:t>
            </w:r>
            <w:proofErr w:type="gramEnd"/>
            <w:r w:rsidRPr="00F860E4">
              <w:rPr>
                <w:rFonts w:cstheme="minorHAnsi"/>
                <w:i w:val="0"/>
                <w:sz w:val="22"/>
                <w:szCs w:val="22"/>
              </w:rPr>
              <w:t xml:space="preserve"> in accordance with the Data Protection Act 1998.</w:t>
            </w:r>
            <w:r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</w:p>
          <w:p w:rsidR="00F860E4" w:rsidRDefault="00F860E4" w:rsidP="00F860E4">
            <w:pPr>
              <w:pStyle w:val="Explanation"/>
              <w:rPr>
                <w:rFonts w:cstheme="minorHAnsi"/>
                <w:i w:val="0"/>
                <w:sz w:val="22"/>
                <w:szCs w:val="22"/>
              </w:rPr>
            </w:pPr>
          </w:p>
          <w:p w:rsidR="00F860E4" w:rsidRPr="00F860E4" w:rsidRDefault="00F860E4" w:rsidP="00F860E4">
            <w:pPr>
              <w:pStyle w:val="Explanation"/>
              <w:rPr>
                <w:rFonts w:cstheme="minorHAnsi"/>
                <w:i w:val="0"/>
                <w:sz w:val="22"/>
                <w:szCs w:val="22"/>
              </w:rPr>
            </w:pPr>
            <w:r w:rsidRPr="00F860E4">
              <w:rPr>
                <w:rFonts w:cstheme="minorHAnsi"/>
                <w:i w:val="0"/>
                <w:sz w:val="22"/>
                <w:szCs w:val="22"/>
              </w:rPr>
              <w:t xml:space="preserve">You do not have to answer any questions you are uncomfortable </w:t>
            </w:r>
            <w:proofErr w:type="gramStart"/>
            <w:r w:rsidRPr="00F860E4">
              <w:rPr>
                <w:rFonts w:cstheme="minorHAnsi"/>
                <w:i w:val="0"/>
                <w:sz w:val="22"/>
                <w:szCs w:val="22"/>
              </w:rPr>
              <w:t>with</w:t>
            </w:r>
            <w:proofErr w:type="gramEnd"/>
            <w:r w:rsidRPr="00F860E4">
              <w:rPr>
                <w:rFonts w:cstheme="minorHAnsi"/>
                <w:i w:val="0"/>
                <w:sz w:val="22"/>
                <w:szCs w:val="22"/>
              </w:rPr>
              <w:t>.</w:t>
            </w:r>
          </w:p>
          <w:p w:rsidR="000B3182" w:rsidRPr="00EC344D" w:rsidRDefault="000B3182" w:rsidP="00F860E4">
            <w:bookmarkStart w:id="0" w:name="_GoBack"/>
            <w:bookmarkEnd w:id="0"/>
          </w:p>
        </w:tc>
      </w:tr>
      <w:tr w:rsidR="00D15194" w:rsidRPr="00C0253A" w:rsidTr="00A80438">
        <w:trPr>
          <w:gridAfter w:val="1"/>
          <w:wAfter w:w="1006" w:type="dxa"/>
          <w:trHeight w:val="294"/>
        </w:trPr>
        <w:tc>
          <w:tcPr>
            <w:tcW w:w="10566" w:type="dxa"/>
            <w:vAlign w:val="bottom"/>
          </w:tcPr>
          <w:p w:rsidR="00D15194" w:rsidRPr="00C0253A" w:rsidRDefault="00684B92" w:rsidP="00A06192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identify as:</w:t>
            </w:r>
          </w:p>
        </w:tc>
      </w:tr>
      <w:tr w:rsidR="00D15194" w:rsidRPr="00C0253A" w:rsidTr="00A80438">
        <w:trPr>
          <w:gridAfter w:val="1"/>
          <w:wAfter w:w="1006" w:type="dxa"/>
          <w:trHeight w:val="994"/>
        </w:trPr>
        <w:tc>
          <w:tcPr>
            <w:tcW w:w="10566" w:type="dxa"/>
          </w:tcPr>
          <w:tbl>
            <w:tblPr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103"/>
              <w:gridCol w:w="503"/>
              <w:gridCol w:w="2948"/>
              <w:gridCol w:w="503"/>
              <w:gridCol w:w="3005"/>
            </w:tblGrid>
            <w:tr w:rsidR="00864B75" w:rsidRPr="00C0253A" w:rsidTr="000B3182">
              <w:trPr>
                <w:trHeight w:val="569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10363125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1" w:type="dxa"/>
                      <w:vAlign w:val="bottom"/>
                    </w:tcPr>
                    <w:p w:rsidR="00864B75" w:rsidRPr="00C0253A" w:rsidRDefault="000B3182" w:rsidP="00864B75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3" w:type="dxa"/>
                  <w:vAlign w:val="bottom"/>
                </w:tcPr>
                <w:p w:rsidR="00864B75" w:rsidRPr="00C0253A" w:rsidRDefault="00864B75" w:rsidP="00864B75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Male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6911532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3" w:type="dxa"/>
                      <w:vAlign w:val="bottom"/>
                    </w:tcPr>
                    <w:p w:rsidR="00864B75" w:rsidRPr="00C0253A" w:rsidRDefault="00864B75" w:rsidP="00864B75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48" w:type="dxa"/>
                  <w:vAlign w:val="bottom"/>
                </w:tcPr>
                <w:p w:rsidR="00864B75" w:rsidRPr="00C0253A" w:rsidRDefault="00864B75" w:rsidP="00864B75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Female</w:t>
                  </w:r>
                </w:p>
              </w:tc>
              <w:tc>
                <w:tcPr>
                  <w:tcW w:w="503" w:type="dxa"/>
                  <w:vAlign w:val="bottom"/>
                </w:tcPr>
                <w:p w:rsidR="00864B75" w:rsidRPr="00C0253A" w:rsidRDefault="00864B75" w:rsidP="00864B75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05" w:type="dxa"/>
                  <w:vAlign w:val="bottom"/>
                </w:tcPr>
                <w:p w:rsidR="000B3182" w:rsidRPr="00C0253A" w:rsidRDefault="000B3182" w:rsidP="00864B75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D15194" w:rsidRPr="00C0253A" w:rsidRDefault="00D15194" w:rsidP="00D15194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194" w:rsidRPr="00C0253A" w:rsidTr="00A80438">
        <w:trPr>
          <w:gridAfter w:val="1"/>
          <w:wAfter w:w="1006" w:type="dxa"/>
          <w:trHeight w:val="106"/>
        </w:trPr>
        <w:tc>
          <w:tcPr>
            <w:tcW w:w="10566" w:type="dxa"/>
          </w:tcPr>
          <w:p w:rsidR="00F908B4" w:rsidRPr="00C0253A" w:rsidRDefault="00F908B4" w:rsidP="00F908B4">
            <w:pPr>
              <w:pStyle w:val="Heading4"/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A97AD1">
              <w:rPr>
                <w:rFonts w:asciiTheme="minorHAnsi" w:hAnsiTheme="minorHAnsi" w:cstheme="minorHAnsi"/>
                <w:b w:val="0"/>
                <w:sz w:val="22"/>
                <w:szCs w:val="22"/>
              </w:rPr>
              <w:t>Other: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253A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C0253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</w:p>
          <w:p w:rsidR="00D15194" w:rsidRPr="00C0253A" w:rsidRDefault="00D15194" w:rsidP="00A0619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63B8" w:rsidRPr="00C0253A" w:rsidTr="00A80438">
        <w:trPr>
          <w:gridAfter w:val="1"/>
          <w:wAfter w:w="1006" w:type="dxa"/>
          <w:trHeight w:val="106"/>
        </w:trPr>
        <w:tc>
          <w:tcPr>
            <w:tcW w:w="10566" w:type="dxa"/>
            <w:vAlign w:val="bottom"/>
          </w:tcPr>
          <w:p w:rsidR="005063B8" w:rsidRPr="00C0253A" w:rsidRDefault="005063B8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C0253A">
              <w:rPr>
                <w:rFonts w:asciiTheme="minorHAnsi" w:hAnsiTheme="minorHAnsi" w:cstheme="minorHAnsi"/>
                <w:sz w:val="22"/>
                <w:szCs w:val="22"/>
              </w:rPr>
              <w:t xml:space="preserve">Do you </w:t>
            </w:r>
            <w:r w:rsidR="00FC532B" w:rsidRPr="00C0253A"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Pr="00C0253A">
              <w:rPr>
                <w:rFonts w:asciiTheme="minorHAnsi" w:hAnsiTheme="minorHAnsi" w:cstheme="minorHAnsi"/>
                <w:sz w:val="22"/>
                <w:szCs w:val="22"/>
              </w:rPr>
              <w:t xml:space="preserve"> yourself </w:t>
            </w:r>
            <w:r w:rsidR="00FC532B" w:rsidRPr="00C0253A">
              <w:rPr>
                <w:rFonts w:asciiTheme="minorHAnsi" w:hAnsiTheme="minorHAnsi" w:cstheme="minorHAnsi"/>
                <w:sz w:val="22"/>
                <w:szCs w:val="22"/>
              </w:rPr>
              <w:t xml:space="preserve">as having </w:t>
            </w:r>
            <w:r w:rsidRPr="00C0253A">
              <w:rPr>
                <w:rFonts w:asciiTheme="minorHAnsi" w:hAnsiTheme="minorHAnsi" w:cstheme="minorHAnsi"/>
                <w:sz w:val="22"/>
                <w:szCs w:val="22"/>
              </w:rPr>
              <w:t>a disability</w:t>
            </w:r>
            <w:r w:rsidR="002B6E47" w:rsidRPr="00C0253A">
              <w:rPr>
                <w:rFonts w:asciiTheme="minorHAnsi" w:hAnsiTheme="minorHAnsi" w:cstheme="minorHAnsi"/>
                <w:sz w:val="22"/>
                <w:szCs w:val="22"/>
              </w:rPr>
              <w:t xml:space="preserve"> or impairment</w:t>
            </w:r>
            <w:r w:rsidRPr="00C0253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9A7A36" w:rsidRPr="00C0253A" w:rsidTr="00A80438">
        <w:trPr>
          <w:gridAfter w:val="1"/>
          <w:wAfter w:w="1006" w:type="dxa"/>
          <w:trHeight w:val="477"/>
        </w:trPr>
        <w:tc>
          <w:tcPr>
            <w:tcW w:w="10566" w:type="dxa"/>
          </w:tcPr>
          <w:tbl>
            <w:tblPr>
              <w:tblW w:w="10059" w:type="dxa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57"/>
              <w:gridCol w:w="2819"/>
              <w:gridCol w:w="457"/>
              <w:gridCol w:w="2684"/>
              <w:gridCol w:w="440"/>
              <w:gridCol w:w="3202"/>
            </w:tblGrid>
            <w:tr w:rsidR="005063B8" w:rsidRPr="00C0253A" w:rsidTr="00A97AD1">
              <w:trPr>
                <w:trHeight w:val="474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vAlign w:val="bottom"/>
                    </w:tcPr>
                    <w:p w:rsidR="005063B8" w:rsidRPr="00C0253A" w:rsidRDefault="005063B8" w:rsidP="005063B8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19" w:type="dxa"/>
                  <w:vAlign w:val="bottom"/>
                </w:tcPr>
                <w:p w:rsidR="005063B8" w:rsidRPr="00C0253A" w:rsidRDefault="005063B8" w:rsidP="005063B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Yes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vAlign w:val="bottom"/>
                    </w:tcPr>
                    <w:p w:rsidR="005063B8" w:rsidRPr="00C0253A" w:rsidRDefault="005063B8" w:rsidP="005063B8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84" w:type="dxa"/>
                  <w:vAlign w:val="bottom"/>
                </w:tcPr>
                <w:p w:rsidR="005063B8" w:rsidRPr="00C0253A" w:rsidRDefault="005063B8" w:rsidP="005063B8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40" w:type="dxa"/>
                  <w:vAlign w:val="bottom"/>
                </w:tcPr>
                <w:p w:rsidR="005063B8" w:rsidRPr="00C0253A" w:rsidRDefault="005063B8" w:rsidP="005063B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02" w:type="dxa"/>
                </w:tcPr>
                <w:p w:rsidR="005063B8" w:rsidRPr="00C0253A" w:rsidRDefault="005063B8" w:rsidP="005063B8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9A7A36" w:rsidRPr="00C0253A" w:rsidRDefault="009A7A3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6E47" w:rsidRPr="00C0253A" w:rsidTr="00A80438">
        <w:trPr>
          <w:gridAfter w:val="1"/>
          <w:wAfter w:w="1006" w:type="dxa"/>
          <w:trHeight w:val="322"/>
        </w:trPr>
        <w:tc>
          <w:tcPr>
            <w:tcW w:w="10566" w:type="dxa"/>
            <w:vAlign w:val="bottom"/>
          </w:tcPr>
          <w:p w:rsidR="002B6E47" w:rsidRPr="00C0253A" w:rsidRDefault="002B6E47">
            <w:pPr>
              <w:pStyle w:val="Heading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253A">
              <w:rPr>
                <w:rFonts w:asciiTheme="minorHAnsi" w:hAnsiTheme="minorHAnsi" w:cstheme="minorHAnsi"/>
                <w:b w:val="0"/>
                <w:sz w:val="22"/>
                <w:szCs w:val="22"/>
              </w:rPr>
              <w:t>If yes, please give further details:</w:t>
            </w:r>
          </w:p>
          <w:p w:rsidR="00404867" w:rsidRPr="00C0253A" w:rsidRDefault="00404867" w:rsidP="00404867">
            <w:pPr>
              <w:rPr>
                <w:rFonts w:cstheme="minorHAnsi"/>
                <w:sz w:val="22"/>
                <w:szCs w:val="22"/>
              </w:rPr>
            </w:pPr>
          </w:p>
          <w:p w:rsidR="00404867" w:rsidRPr="00C0253A" w:rsidRDefault="00404867" w:rsidP="00404867">
            <w:pPr>
              <w:rPr>
                <w:rFonts w:cstheme="minorHAnsi"/>
                <w:sz w:val="22"/>
                <w:szCs w:val="22"/>
              </w:rPr>
            </w:pPr>
            <w:r w:rsidRPr="00C0253A">
              <w:rPr>
                <w:rFonts w:cstheme="minorHAnsi"/>
                <w:sz w:val="22"/>
                <w:szCs w:val="22"/>
              </w:rPr>
              <w:t>___________________________________________________________________________________________</w:t>
            </w:r>
            <w:r w:rsidR="00EC344D">
              <w:rPr>
                <w:rFonts w:cstheme="minorHAnsi"/>
                <w:sz w:val="22"/>
                <w:szCs w:val="22"/>
              </w:rPr>
              <w:t>_</w:t>
            </w:r>
          </w:p>
          <w:p w:rsidR="002B6E47" w:rsidRPr="00C0253A" w:rsidRDefault="002B6E47" w:rsidP="002B6E4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63B8" w:rsidRPr="00C0253A" w:rsidTr="00A80438">
        <w:trPr>
          <w:gridAfter w:val="1"/>
          <w:wAfter w:w="1006" w:type="dxa"/>
          <w:trHeight w:val="510"/>
        </w:trPr>
        <w:tc>
          <w:tcPr>
            <w:tcW w:w="10566" w:type="dxa"/>
          </w:tcPr>
          <w:p w:rsidR="005063B8" w:rsidRPr="00C0253A" w:rsidRDefault="002B6E47" w:rsidP="00A06192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C0253A">
              <w:rPr>
                <w:rFonts w:asciiTheme="minorHAnsi" w:hAnsiTheme="minorHAnsi" w:cstheme="minorHAnsi"/>
                <w:sz w:val="22"/>
                <w:szCs w:val="22"/>
              </w:rPr>
              <w:t>Which category do you fall into</w:t>
            </w:r>
            <w:r w:rsidR="005063B8" w:rsidRPr="00C0253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063B8" w:rsidRPr="00C0253A" w:rsidTr="00A80438">
        <w:trPr>
          <w:gridAfter w:val="1"/>
          <w:wAfter w:w="1006" w:type="dxa"/>
          <w:trHeight w:val="939"/>
        </w:trPr>
        <w:tc>
          <w:tcPr>
            <w:tcW w:w="10566" w:type="dxa"/>
          </w:tcPr>
          <w:tbl>
            <w:tblPr>
              <w:tblW w:w="4999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503"/>
              <w:gridCol w:w="3103"/>
              <w:gridCol w:w="502"/>
              <w:gridCol w:w="2949"/>
              <w:gridCol w:w="502"/>
              <w:gridCol w:w="3005"/>
            </w:tblGrid>
            <w:tr w:rsidR="005063B8" w:rsidRPr="00C0253A" w:rsidTr="00A97AD1">
              <w:trPr>
                <w:trHeight w:val="474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-493852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5063B8" w:rsidRPr="00C0253A" w:rsidRDefault="005063B8" w:rsidP="00A06192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3" w:type="dxa"/>
                  <w:vAlign w:val="bottom"/>
                </w:tcPr>
                <w:p w:rsidR="005063B8" w:rsidRPr="00C0253A" w:rsidRDefault="002B6E47" w:rsidP="00A06192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Student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12590259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5063B8" w:rsidRPr="00C0253A" w:rsidRDefault="005063B8" w:rsidP="00A06192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49" w:type="dxa"/>
                  <w:vAlign w:val="bottom"/>
                </w:tcPr>
                <w:p w:rsidR="005063B8" w:rsidRPr="00C0253A" w:rsidRDefault="002B6E47" w:rsidP="00A06192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Employed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6433975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5063B8" w:rsidRPr="00C0253A" w:rsidRDefault="005063B8" w:rsidP="00A06192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5" w:type="dxa"/>
                  <w:vAlign w:val="bottom"/>
                </w:tcPr>
                <w:p w:rsidR="005063B8" w:rsidRPr="00C0253A" w:rsidRDefault="002B6E47" w:rsidP="00A06192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Self Employed</w:t>
                  </w:r>
                </w:p>
              </w:tc>
            </w:tr>
            <w:tr w:rsidR="002B6E47" w:rsidRPr="00C0253A" w:rsidTr="00A97AD1">
              <w:trPr>
                <w:trHeight w:val="474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7094600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2B6E47" w:rsidRPr="00C0253A" w:rsidRDefault="002B6E47" w:rsidP="002B6E4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3" w:type="dxa"/>
                  <w:vAlign w:val="bottom"/>
                </w:tcPr>
                <w:p w:rsidR="002B6E47" w:rsidRPr="00C0253A" w:rsidRDefault="002B6E47" w:rsidP="002B6E47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Unemployed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11290474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2B6E47" w:rsidRPr="00C0253A" w:rsidRDefault="002B6E47" w:rsidP="002B6E4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49" w:type="dxa"/>
                  <w:vAlign w:val="bottom"/>
                </w:tcPr>
                <w:p w:rsidR="002B6E47" w:rsidRPr="00C0253A" w:rsidRDefault="002B6E47" w:rsidP="002B6E47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Retired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2029327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2B6E47" w:rsidRPr="00C0253A" w:rsidRDefault="002B6E47" w:rsidP="002B6E4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5" w:type="dxa"/>
                  <w:vAlign w:val="bottom"/>
                </w:tcPr>
                <w:p w:rsidR="002B6E47" w:rsidRPr="00C0253A" w:rsidRDefault="002B6E47" w:rsidP="002B6E47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Other, please specify</w:t>
                  </w:r>
                  <w:r w:rsidR="00404867" w:rsidRPr="00C0253A">
                    <w:rPr>
                      <w:rFonts w:cstheme="minorHAnsi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5063B8" w:rsidRPr="00C0253A" w:rsidRDefault="005063B8" w:rsidP="00A0619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A7A36" w:rsidRPr="00C0253A" w:rsidTr="00A80438">
        <w:trPr>
          <w:gridAfter w:val="1"/>
          <w:wAfter w:w="1006" w:type="dxa"/>
          <w:trHeight w:val="147"/>
        </w:trPr>
        <w:tc>
          <w:tcPr>
            <w:tcW w:w="10566" w:type="dxa"/>
            <w:vAlign w:val="bottom"/>
          </w:tcPr>
          <w:p w:rsidR="00404867" w:rsidRPr="00C0253A" w:rsidRDefault="00A97AD1" w:rsidP="00A97AD1">
            <w:pPr>
              <w:pStyle w:val="Heading4"/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A97AD1">
              <w:rPr>
                <w:rFonts w:asciiTheme="minorHAnsi" w:hAnsiTheme="minorHAnsi" w:cstheme="minorHAnsi"/>
                <w:b w:val="0"/>
                <w:sz w:val="22"/>
                <w:szCs w:val="22"/>
              </w:rPr>
              <w:t>Other: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4867" w:rsidRPr="00C0253A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404867" w:rsidRPr="00C0253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</w:p>
          <w:p w:rsidR="00A97AD1" w:rsidRDefault="00A97AD1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7A36" w:rsidRPr="00C0253A" w:rsidRDefault="00B4734E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C0253A"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 w:rsidR="002B6E47" w:rsidRPr="00C0253A">
              <w:rPr>
                <w:rFonts w:asciiTheme="minorHAnsi" w:hAnsiTheme="minorHAnsi" w:cstheme="minorHAnsi"/>
                <w:sz w:val="22"/>
                <w:szCs w:val="22"/>
              </w:rPr>
              <w:t>would you describe your ethnic origin</w:t>
            </w:r>
            <w:r w:rsidRPr="00C0253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9A7A36" w:rsidRPr="00C0253A" w:rsidTr="00A80438">
        <w:trPr>
          <w:gridAfter w:val="1"/>
          <w:wAfter w:w="1006" w:type="dxa"/>
          <w:trHeight w:val="1894"/>
        </w:trPr>
        <w:tc>
          <w:tcPr>
            <w:tcW w:w="10566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503"/>
              <w:gridCol w:w="3103"/>
              <w:gridCol w:w="502"/>
              <w:gridCol w:w="2949"/>
              <w:gridCol w:w="502"/>
              <w:gridCol w:w="3007"/>
            </w:tblGrid>
            <w:tr w:rsidR="009A7A36" w:rsidRPr="00C0253A" w:rsidTr="00A97AD1">
              <w:trPr>
                <w:trHeight w:val="474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9A7A36" w:rsidRPr="00C0253A" w:rsidRDefault="00F154C2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3" w:type="dxa"/>
                  <w:vAlign w:val="bottom"/>
                </w:tcPr>
                <w:p w:rsidR="009A7A36" w:rsidRPr="00C0253A" w:rsidRDefault="002B6E47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White British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9A7A36" w:rsidRPr="00C0253A" w:rsidRDefault="00F154C2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49" w:type="dxa"/>
                  <w:vAlign w:val="bottom"/>
                </w:tcPr>
                <w:p w:rsidR="009A7A36" w:rsidRPr="00C0253A" w:rsidRDefault="002B6E47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Multiple Heritage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10888186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9A7A36" w:rsidRPr="00C0253A" w:rsidRDefault="00F154C2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5" w:type="dxa"/>
                  <w:vAlign w:val="bottom"/>
                </w:tcPr>
                <w:p w:rsidR="009A7A36" w:rsidRPr="00C0253A" w:rsidRDefault="002B6E47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White Other</w:t>
                  </w:r>
                </w:p>
              </w:tc>
            </w:tr>
            <w:tr w:rsidR="009A7A36" w:rsidRPr="00C0253A" w:rsidTr="00A97AD1">
              <w:trPr>
                <w:trHeight w:val="474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-679745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9A7A36" w:rsidRPr="00C0253A" w:rsidRDefault="00F154C2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3" w:type="dxa"/>
                  <w:vAlign w:val="bottom"/>
                </w:tcPr>
                <w:p w:rsidR="009A7A36" w:rsidRPr="00C0253A" w:rsidRDefault="002B6E47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Asian or Asian British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60768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9A7A36" w:rsidRPr="00C0253A" w:rsidRDefault="00F154C2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49" w:type="dxa"/>
                  <w:vAlign w:val="bottom"/>
                </w:tcPr>
                <w:p w:rsidR="009A7A36" w:rsidRPr="00C0253A" w:rsidRDefault="002B6E47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White European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7682347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9A7A36" w:rsidRPr="00C0253A" w:rsidRDefault="00F154C2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5" w:type="dxa"/>
                  <w:vAlign w:val="bottom"/>
                </w:tcPr>
                <w:p w:rsidR="009A7A36" w:rsidRPr="00C0253A" w:rsidRDefault="002B6E47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Chinese</w:t>
                  </w:r>
                </w:p>
              </w:tc>
            </w:tr>
            <w:tr w:rsidR="002B6E47" w:rsidRPr="00C0253A" w:rsidTr="00A97AD1">
              <w:trPr>
                <w:trHeight w:val="474"/>
              </w:trPr>
              <w:sdt>
                <w:sdtPr>
                  <w:rPr>
                    <w:rFonts w:cstheme="minorHAnsi"/>
                    <w:sz w:val="22"/>
                    <w:szCs w:val="22"/>
                  </w:rPr>
                  <w:id w:val="5430247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2B6E47" w:rsidRPr="00C0253A" w:rsidRDefault="002B6E47" w:rsidP="00B4734E">
                      <w:pP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3" w:type="dxa"/>
                  <w:vAlign w:val="bottom"/>
                </w:tcPr>
                <w:p w:rsidR="002B6E47" w:rsidRPr="00C0253A" w:rsidRDefault="002B6E47" w:rsidP="00B4734E">
                  <w:pPr>
                    <w:tabs>
                      <w:tab w:val="left" w:pos="2237"/>
                    </w:tabs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Black or Black British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6255061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" w:type="dxa"/>
                      <w:vAlign w:val="bottom"/>
                    </w:tcPr>
                    <w:p w:rsidR="002B6E47" w:rsidRPr="00C0253A" w:rsidRDefault="002B6E47" w:rsidP="00B4734E">
                      <w:pP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</w:pPr>
                      <w:r w:rsidRPr="00C0253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457" w:type="dxa"/>
                  <w:gridSpan w:val="3"/>
                  <w:vAlign w:val="bottom"/>
                </w:tcPr>
                <w:p w:rsidR="002B6E47" w:rsidRPr="00C0253A" w:rsidRDefault="002B6E47" w:rsidP="00B4734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0253A">
                    <w:rPr>
                      <w:rFonts w:cstheme="minorHAnsi"/>
                      <w:sz w:val="22"/>
                      <w:szCs w:val="22"/>
                    </w:rPr>
                    <w:t>Other Ethnic Group, please specify:</w:t>
                  </w:r>
                </w:p>
              </w:tc>
            </w:tr>
            <w:tr w:rsidR="00B4734E" w:rsidRPr="00C0253A" w:rsidTr="00A97AD1">
              <w:trPr>
                <w:trHeight w:val="474"/>
              </w:trPr>
              <w:tc>
                <w:tcPr>
                  <w:tcW w:w="10565" w:type="dxa"/>
                  <w:gridSpan w:val="6"/>
                  <w:vAlign w:val="bottom"/>
                </w:tcPr>
                <w:p w:rsidR="00A97AD1" w:rsidRDefault="00A97AD1" w:rsidP="00B4734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  <w:p w:rsidR="00B4734E" w:rsidRPr="00C0253A" w:rsidRDefault="00A97AD1" w:rsidP="00B4734E">
                  <w:pPr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Other: </w:t>
                  </w:r>
                  <w:r w:rsidR="007824EE">
                    <w:rPr>
                      <w:rFonts w:cstheme="minorHAnsi"/>
                      <w:sz w:val="22"/>
                      <w:szCs w:val="22"/>
                    </w:rPr>
                    <w:t>_____________________________________________________________________________________</w:t>
                  </w:r>
                </w:p>
              </w:tc>
            </w:tr>
          </w:tbl>
          <w:p w:rsidR="009A7A36" w:rsidRPr="00C0253A" w:rsidRDefault="009A7A3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A80438" w:rsidRDefault="00A80438" w:rsidP="00A80438"/>
    <w:sectPr w:rsidR="00A80438" w:rsidSect="006063CF">
      <w:footerReference w:type="default" r:id="rId11"/>
      <w:headerReference w:type="first" r:id="rId12"/>
      <w:pgSz w:w="12240" w:h="15840"/>
      <w:pgMar w:top="567" w:right="474" w:bottom="426" w:left="851" w:header="720" w:footer="10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6C" w:rsidRDefault="00E5576C">
      <w:pPr>
        <w:spacing w:line="240" w:lineRule="auto"/>
      </w:pPr>
      <w:r>
        <w:separator/>
      </w:r>
    </w:p>
  </w:endnote>
  <w:endnote w:type="continuationSeparator" w:id="0">
    <w:p w:rsidR="00E5576C" w:rsidRDefault="00E55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38" w:rsidRDefault="00A8043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6263640</wp:posOffset>
          </wp:positionH>
          <wp:positionV relativeFrom="paragraph">
            <wp:posOffset>9564370</wp:posOffset>
          </wp:positionV>
          <wp:extent cx="1056640" cy="347345"/>
          <wp:effectExtent l="0" t="0" r="0" b="0"/>
          <wp:wrapNone/>
          <wp:docPr id="26" name="Picture 26" descr="NCC bw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CC bw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A36" w:rsidRPr="004C2A6B" w:rsidRDefault="006063CF" w:rsidP="004C2A6B">
    <w:pPr>
      <w:pStyle w:val="Footer"/>
    </w:pPr>
    <w:r w:rsidRPr="00A80438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5491433</wp:posOffset>
          </wp:positionH>
          <wp:positionV relativeFrom="paragraph">
            <wp:posOffset>109220</wp:posOffset>
          </wp:positionV>
          <wp:extent cx="1459836" cy="479180"/>
          <wp:effectExtent l="0" t="0" r="7620" b="0"/>
          <wp:wrapNone/>
          <wp:docPr id="25" name="Picture 25" descr="O:\Libraries\Marketing and Comms\Logos\COUNCIL LOGOs\NCC6_MON_(transparent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Libraries\Marketing and Comms\Logos\COUNCIL LOGOs\NCC6_MON_(transparent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36" cy="47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438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6263640</wp:posOffset>
          </wp:positionH>
          <wp:positionV relativeFrom="paragraph">
            <wp:posOffset>9564370</wp:posOffset>
          </wp:positionV>
          <wp:extent cx="1056640" cy="347345"/>
          <wp:effectExtent l="0" t="0" r="0" b="0"/>
          <wp:wrapNone/>
          <wp:docPr id="27" name="Picture 27" descr="NCC bw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CC bw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438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6263640</wp:posOffset>
          </wp:positionH>
          <wp:positionV relativeFrom="paragraph">
            <wp:posOffset>9564370</wp:posOffset>
          </wp:positionV>
          <wp:extent cx="1056640" cy="347345"/>
          <wp:effectExtent l="0" t="0" r="0" b="0"/>
          <wp:wrapNone/>
          <wp:docPr id="28" name="Picture 28" descr="NCC bw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CC bw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43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6263640</wp:posOffset>
          </wp:positionH>
          <wp:positionV relativeFrom="paragraph">
            <wp:posOffset>9564370</wp:posOffset>
          </wp:positionV>
          <wp:extent cx="1056640" cy="347345"/>
          <wp:effectExtent l="0" t="0" r="0" b="0"/>
          <wp:wrapNone/>
          <wp:docPr id="29" name="Picture 29" descr="NCC bw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C bw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6C" w:rsidRDefault="00E5576C">
      <w:pPr>
        <w:spacing w:line="240" w:lineRule="auto"/>
      </w:pPr>
      <w:r>
        <w:separator/>
      </w:r>
    </w:p>
  </w:footnote>
  <w:footnote w:type="continuationSeparator" w:id="0">
    <w:p w:rsidR="00E5576C" w:rsidRDefault="00E55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A8" w:rsidRDefault="00864B7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-63576</wp:posOffset>
          </wp:positionH>
          <wp:positionV relativeFrom="paragraph">
            <wp:posOffset>-171450</wp:posOffset>
          </wp:positionV>
          <wp:extent cx="6931025" cy="1714500"/>
          <wp:effectExtent l="0" t="0" r="317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025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D056B"/>
    <w:multiLevelType w:val="hybridMultilevel"/>
    <w:tmpl w:val="EED6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wsDSyNLC0NDQwtjQyUdpeDU4uLM/DyQAqNaADVSL6QsAAAA"/>
  </w:docVars>
  <w:rsids>
    <w:rsidRoot w:val="001B16A8"/>
    <w:rsid w:val="00097962"/>
    <w:rsid w:val="000B3182"/>
    <w:rsid w:val="001B16A8"/>
    <w:rsid w:val="002B6E47"/>
    <w:rsid w:val="002D12DE"/>
    <w:rsid w:val="00304D5F"/>
    <w:rsid w:val="003F1F9E"/>
    <w:rsid w:val="00404867"/>
    <w:rsid w:val="00484299"/>
    <w:rsid w:val="004C2A6B"/>
    <w:rsid w:val="004D17FA"/>
    <w:rsid w:val="004D6909"/>
    <w:rsid w:val="005063B8"/>
    <w:rsid w:val="00581B2D"/>
    <w:rsid w:val="005E0929"/>
    <w:rsid w:val="006063CF"/>
    <w:rsid w:val="00651A03"/>
    <w:rsid w:val="00684B92"/>
    <w:rsid w:val="006E703D"/>
    <w:rsid w:val="007824EE"/>
    <w:rsid w:val="007A5934"/>
    <w:rsid w:val="00833AB5"/>
    <w:rsid w:val="008442DF"/>
    <w:rsid w:val="00864B75"/>
    <w:rsid w:val="008817D0"/>
    <w:rsid w:val="00906401"/>
    <w:rsid w:val="00950ED3"/>
    <w:rsid w:val="00995DE5"/>
    <w:rsid w:val="009A7A36"/>
    <w:rsid w:val="009C0F06"/>
    <w:rsid w:val="00A80438"/>
    <w:rsid w:val="00A93564"/>
    <w:rsid w:val="00A97AD1"/>
    <w:rsid w:val="00AE52B7"/>
    <w:rsid w:val="00AF42EE"/>
    <w:rsid w:val="00B4734E"/>
    <w:rsid w:val="00C0253A"/>
    <w:rsid w:val="00C60938"/>
    <w:rsid w:val="00D15194"/>
    <w:rsid w:val="00D252A4"/>
    <w:rsid w:val="00D4456F"/>
    <w:rsid w:val="00D553E9"/>
    <w:rsid w:val="00D83DBC"/>
    <w:rsid w:val="00DB27FB"/>
    <w:rsid w:val="00DD5DEB"/>
    <w:rsid w:val="00E5576C"/>
    <w:rsid w:val="00E5721F"/>
    <w:rsid w:val="00E67713"/>
    <w:rsid w:val="00EC344D"/>
    <w:rsid w:val="00F154C2"/>
    <w:rsid w:val="00F33E1C"/>
    <w:rsid w:val="00F803CE"/>
    <w:rsid w:val="00F860E4"/>
    <w:rsid w:val="00F908B4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8A4E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B2D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6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A8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6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A8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E9"/>
    <w:rPr>
      <w:rFonts w:ascii="Segoe UI" w:hAnsi="Segoe UI" w:cs="Segoe UI"/>
      <w:spacing w:val="4"/>
      <w:sz w:val="18"/>
      <w:szCs w:val="18"/>
    </w:rPr>
  </w:style>
  <w:style w:type="character" w:customStyle="1" w:styleId="normaltextrun">
    <w:name w:val="normaltextrun"/>
    <w:basedOn w:val="DefaultParagraphFont"/>
    <w:rsid w:val="00304D5F"/>
  </w:style>
  <w:style w:type="character" w:customStyle="1" w:styleId="apple-converted-space">
    <w:name w:val="apple-converted-space"/>
    <w:basedOn w:val="DefaultParagraphFont"/>
    <w:rsid w:val="00304D5F"/>
  </w:style>
  <w:style w:type="character" w:styleId="Hyperlink">
    <w:name w:val="Hyperlink"/>
    <w:basedOn w:val="DefaultParagraphFont"/>
    <w:uiPriority w:val="99"/>
    <w:unhideWhenUsed/>
    <w:rsid w:val="00833AB5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B27FB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33E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olunteer.programme@nottinghamcit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ix_000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5D295-D937-4C8D-BEA2-17F5142B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2019-11-07T15:26:00Z</dcterms:created>
  <dcterms:modified xsi:type="dcterms:W3CDTF">2019-11-07T15:26:00Z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